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38009DA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1118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8A89" w14:textId="77777777" w:rsidR="00C15929" w:rsidRDefault="00C15929">
      <w:pPr>
        <w:spacing w:after="0"/>
      </w:pPr>
      <w:r>
        <w:separator/>
      </w:r>
    </w:p>
  </w:endnote>
  <w:endnote w:type="continuationSeparator" w:id="0">
    <w:p w14:paraId="3A03D8CF" w14:textId="77777777" w:rsidR="00C15929" w:rsidRDefault="00C15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FC19" w14:textId="77777777" w:rsidR="00C15929" w:rsidRDefault="00C15929">
      <w:pPr>
        <w:spacing w:after="0"/>
      </w:pPr>
      <w:r>
        <w:separator/>
      </w:r>
    </w:p>
  </w:footnote>
  <w:footnote w:type="continuationSeparator" w:id="0">
    <w:p w14:paraId="05658AF8" w14:textId="77777777" w:rsidR="00C15929" w:rsidRDefault="00C159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5929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2020-11-20T12:38:00Z</dcterms:created>
  <dcterms:modified xsi:type="dcterms:W3CDTF">2020-11-20T12:38:00Z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