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D1794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3234FECF" w14:textId="77777777" w:rsidTr="00A5559C">
              <w:tc>
                <w:tcPr>
                  <w:tcW w:w="5000" w:type="pct"/>
                  <w:gridSpan w:val="2"/>
                </w:tcPr>
                <w:p w14:paraId="3CF27857" w14:textId="07F02C31" w:rsidR="00C31DC7" w:rsidRPr="007D2EF6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0053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2021</w: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34D32ABB" w14:textId="77777777" w:rsidTr="00A5559C">
              <w:tc>
                <w:tcPr>
                  <w:tcW w:w="2500" w:type="pct"/>
                </w:tcPr>
                <w:p w14:paraId="041D6F86" w14:textId="77777777" w:rsidR="00211186" w:rsidRPr="00D17942" w:rsidRDefault="00211186" w:rsidP="00211186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5"/>
                    <w:gridCol w:w="1064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211186" w:rsidRPr="00D17942" w14:paraId="17560AC4" w14:textId="77777777" w:rsidTr="007A1965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84C1250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9676E77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05982F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AC0B74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404CD1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CFA213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899CEE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11186" w:rsidRPr="00D17942" w14:paraId="6CB85A43" w14:textId="77777777" w:rsidTr="007A1965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AE7AC70" w14:textId="51140D61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04CF229D" w14:textId="2199715C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6F9BA2" w14:textId="45A8C3EA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B24AF9" w14:textId="5E912C54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F32A57" w14:textId="6EED909A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AC3D6C" w14:textId="16FB20A8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8BD2EC6" w14:textId="6F529A8F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11186" w:rsidRPr="00D17942" w14:paraId="68A0D0F7" w14:textId="77777777" w:rsidTr="007A1965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776BB199" w14:textId="5A56426E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7989451F" w14:textId="2DA831D2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2DB0EC" w14:textId="2295E688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E90E8C" w14:textId="50BAEF72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0DFEF46" w14:textId="1FC82556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EAFED0" w14:textId="12E5E73E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73E35C0" w14:textId="21722F2C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11186" w:rsidRPr="00D17942" w14:paraId="331C3348" w14:textId="77777777" w:rsidTr="007A1965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7C7D7D87" w14:textId="72F7F45C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75459029" w14:textId="498ED2A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B8794C" w14:textId="7871E1D5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120A97" w14:textId="29A944C5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2CFC40" w14:textId="2B2000B1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D60255" w14:textId="47C6B00B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42463F9" w14:textId="6ECB727A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11186" w:rsidRPr="00D17942" w14:paraId="3F07C924" w14:textId="77777777" w:rsidTr="007A1965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BE81351" w14:textId="550C9EC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7139F32C" w14:textId="4BD5EF6C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32DCA3" w14:textId="14BECFA6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474A95" w14:textId="2909AD01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050927" w14:textId="4D25314E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3CDA88" w14:textId="2C8CBA06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8988A8A" w14:textId="1C31BFF6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11186" w:rsidRPr="00D17942" w14:paraId="5ECD2DEB" w14:textId="77777777" w:rsidTr="007A1965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28BC5155" w14:textId="1505F316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5B88E8E4" w14:textId="1DFAB5C9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5B69D1" w14:textId="33FF0F8A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F73B7D" w14:textId="3A39AF30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B1E59B" w14:textId="079DB23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C231D1" w14:textId="7C21D219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9FDF5D8" w14:textId="0746B4CC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11186" w:rsidRPr="00D17942" w14:paraId="37B2DCE4" w14:textId="77777777" w:rsidTr="007A1965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00677108" w14:textId="2E27971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1B67FF86" w14:textId="45CAE17A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C27352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CF0F7E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92349B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F9045D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A292666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5EC00B4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43B4401D" w14:textId="77777777" w:rsidR="00211186" w:rsidRPr="00D17942" w:rsidRDefault="00211186" w:rsidP="00211186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211186" w:rsidRPr="00D17942" w14:paraId="292E2464" w14:textId="77777777" w:rsidTr="007A1965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0C6B07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2EB38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B6B0F6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AFC3AD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2BCDC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4404D0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795E93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11186" w:rsidRPr="00D17942" w14:paraId="35D69184" w14:textId="77777777" w:rsidTr="007A1965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A36D4E3" w14:textId="199A47B3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91EA05" w14:textId="517EBC53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CBAEAF" w14:textId="3D5FB24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F96CDB" w14:textId="1D5C3E46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D1DC01" w14:textId="47301CFD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8F21962" w14:textId="23DB66D1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AC4AABB" w14:textId="7D3BE538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11186" w:rsidRPr="00D17942" w14:paraId="61E331B5" w14:textId="77777777" w:rsidTr="007A1965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39936AB" w14:textId="02EB8F3C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D2FD10" w14:textId="0F5A5C62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431877" w14:textId="6C95E3CE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0E7C45" w14:textId="43AF3758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C26A9D" w14:textId="59977135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80D323" w14:textId="7E87B1B4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930D834" w14:textId="7D969E5F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11186" w:rsidRPr="00D17942" w14:paraId="30D16216" w14:textId="77777777" w:rsidTr="007A1965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3F6DF78" w14:textId="2FC02E16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0E7DBF5" w14:textId="069BF4FA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EE05EB" w14:textId="507430A4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65DFE4" w14:textId="47BE2CDB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E4AE74B" w14:textId="4F49981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9834AA" w14:textId="5AACB3CC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C292084" w14:textId="2E6FB9B9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11186" w:rsidRPr="00D17942" w14:paraId="1868B9DA" w14:textId="77777777" w:rsidTr="007A1965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BACC2AD" w14:textId="729B77B1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B55B23" w14:textId="5DEA360C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7623F6" w14:textId="0D2C05EF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4E4A76" w14:textId="44209F29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8B969D" w14:textId="73E33C13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1DE7B8" w14:textId="4BCDB070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64F39CA" w14:textId="0C31C1C4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11186" w:rsidRPr="00D17942" w14:paraId="6A1D5B6F" w14:textId="77777777" w:rsidTr="007A1965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4AE8DE8" w14:textId="780E51D8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86A91D" w14:textId="5E72C37D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12A157" w14:textId="0DCD0AF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C45E59" w14:textId="5E33E158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644AB6" w14:textId="470CEDF8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92DB72" w14:textId="6CDCE23C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BF96826" w14:textId="5963985E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11186" w:rsidRPr="00D17942" w14:paraId="3F52A257" w14:textId="77777777" w:rsidTr="007A1965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349A52B" w14:textId="1B53BB58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520F0E" w14:textId="1DC0088D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185AE9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6490C8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133753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3E4FEF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D8D4310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9E3D22E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F61E3" w14:textId="77777777" w:rsidR="001A51A5" w:rsidRDefault="001A51A5">
      <w:pPr>
        <w:spacing w:after="0"/>
      </w:pPr>
      <w:r>
        <w:separator/>
      </w:r>
    </w:p>
  </w:endnote>
  <w:endnote w:type="continuationSeparator" w:id="0">
    <w:p w14:paraId="1363F4A6" w14:textId="77777777" w:rsidR="001A51A5" w:rsidRDefault="001A51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BBAA7" w14:textId="77777777" w:rsidR="001A51A5" w:rsidRDefault="001A51A5">
      <w:pPr>
        <w:spacing w:after="0"/>
      </w:pPr>
      <w:r>
        <w:separator/>
      </w:r>
    </w:p>
  </w:footnote>
  <w:footnote w:type="continuationSeparator" w:id="0">
    <w:p w14:paraId="25E01874" w14:textId="77777777" w:rsidR="001A51A5" w:rsidRDefault="001A51A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A51A5"/>
    <w:rsid w:val="001B01F9"/>
    <w:rsid w:val="001C41F9"/>
    <w:rsid w:val="001F4992"/>
    <w:rsid w:val="00211186"/>
    <w:rsid w:val="00211686"/>
    <w:rsid w:val="002549DD"/>
    <w:rsid w:val="002562E7"/>
    <w:rsid w:val="00285C1D"/>
    <w:rsid w:val="002C3AAE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96E91"/>
    <w:rsid w:val="005B1D94"/>
    <w:rsid w:val="005C7E7D"/>
    <w:rsid w:val="005D5149"/>
    <w:rsid w:val="005E656F"/>
    <w:rsid w:val="00622A4A"/>
    <w:rsid w:val="00667021"/>
    <w:rsid w:val="006974E1"/>
    <w:rsid w:val="006C0896"/>
    <w:rsid w:val="006E7CE4"/>
    <w:rsid w:val="006F513E"/>
    <w:rsid w:val="00712732"/>
    <w:rsid w:val="007C0139"/>
    <w:rsid w:val="007D2EF6"/>
    <w:rsid w:val="007D45A1"/>
    <w:rsid w:val="007F564D"/>
    <w:rsid w:val="00804FAE"/>
    <w:rsid w:val="008527AC"/>
    <w:rsid w:val="00864371"/>
    <w:rsid w:val="0087060A"/>
    <w:rsid w:val="008B1201"/>
    <w:rsid w:val="008B63DD"/>
    <w:rsid w:val="008D3EDB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00536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17942"/>
    <w:rsid w:val="00D25DD0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436"/>
    <w:rsid w:val="00ED75B6"/>
    <w:rsid w:val="00EF1F0E"/>
    <w:rsid w:val="00F42995"/>
    <w:rsid w:val="00F91390"/>
    <w:rsid w:val="00F93E3B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2020-11-20T13:36:00Z</dcterms:created>
  <dcterms:modified xsi:type="dcterms:W3CDTF">2020-11-20T13:36:00Z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