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3F16800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C1D3B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041D6F86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17560AC4" w14:textId="77777777" w:rsidTr="007A196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4C125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76E7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5982F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C0B74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04CD1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CFA21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99CEE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6CB85A43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E7AC70" w14:textId="79A17DC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4CF229D" w14:textId="4F684E1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F9BA2" w14:textId="2A135F8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24AF9" w14:textId="705572D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32A57" w14:textId="48119B4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C3D6C" w14:textId="7902D4F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BD2EC6" w14:textId="619C974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8A0D0F7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6BB199" w14:textId="068734B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89451F" w14:textId="342B351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DB0EC" w14:textId="61CBDE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90E8C" w14:textId="711AE5B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DFEF46" w14:textId="0AF3B43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AFED0" w14:textId="65874CE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3E35C0" w14:textId="0363D99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31C3348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C7D7D87" w14:textId="55501CB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59029" w14:textId="7BDAF57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8794C" w14:textId="4BC2A26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20A97" w14:textId="085DB34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CFC40" w14:textId="5EB190E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D60255" w14:textId="45AC982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463F9" w14:textId="598A9A2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07C92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E81351" w14:textId="6A7F1AE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139F32C" w14:textId="0DDFA50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2DCA3" w14:textId="0080B5A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74A95" w14:textId="6BE2E53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50927" w14:textId="22C1DCB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3CDA88" w14:textId="7E929E8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988A8A" w14:textId="027096D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5ECD2DEB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BC5155" w14:textId="54FA85D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88E8E4" w14:textId="3C377D9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B69D1" w14:textId="5F8A694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F73B7D" w14:textId="510124B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1E59B" w14:textId="09DFAAD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231D1" w14:textId="10582F8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FDF5D8" w14:textId="13EB676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7B2DCE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0677108" w14:textId="071C0E5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B67FF86" w14:textId="760F0C3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2735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F0F7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234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9045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9266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3B4401D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292E2464" w14:textId="77777777" w:rsidTr="007A196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0C6B0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2EB38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6B0F6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FC3AD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2BCDC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404D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795E9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35D69184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36D4E3" w14:textId="74AA1F6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1EA05" w14:textId="5E8B7D0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BAEAF" w14:textId="5FB5118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F96CDB" w14:textId="73D81AD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1DC01" w14:textId="2D1A768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F21962" w14:textId="1705228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C4AABB" w14:textId="69E0CBA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1E331B5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9936AB" w14:textId="3A74878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2FD10" w14:textId="2FFF075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1877" w14:textId="74A2ED8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7C45" w14:textId="0DF095C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26A9D" w14:textId="0F3EC6A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0D323" w14:textId="7E161BF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D834" w14:textId="4C7FC2B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0D16216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F6DF78" w14:textId="30BFAC6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E7DBF5" w14:textId="1F37CA9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E05EB" w14:textId="061E638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5DFE4" w14:textId="5AA16DE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AE74B" w14:textId="22B6708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834AA" w14:textId="3DD13A1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292084" w14:textId="47CA46E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1868B9DA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ACC2AD" w14:textId="11A6063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B55B23" w14:textId="5CF0B58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23F6" w14:textId="4056094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E4A76" w14:textId="3DA7632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8B969D" w14:textId="18646BB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1DE7B8" w14:textId="12DB821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4F39CA" w14:textId="5B5E166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A1D5B6F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E8DE8" w14:textId="321F3A6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6A91D" w14:textId="105786E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2A157" w14:textId="606A46B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45E59" w14:textId="3285D83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644AB6" w14:textId="63D4706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2DB72" w14:textId="7B8E135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F96826" w14:textId="354B422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52A257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49A52B" w14:textId="518806A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0F0E" w14:textId="397C6C9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85AE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490C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3375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E4FE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8D43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1EFDB" w14:textId="77777777" w:rsidR="00A47644" w:rsidRDefault="00A47644">
      <w:pPr>
        <w:spacing w:after="0"/>
      </w:pPr>
      <w:r>
        <w:separator/>
      </w:r>
    </w:p>
  </w:endnote>
  <w:endnote w:type="continuationSeparator" w:id="0">
    <w:p w14:paraId="0780118B" w14:textId="77777777" w:rsidR="00A47644" w:rsidRDefault="00A47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F734" w14:textId="77777777" w:rsidR="00A47644" w:rsidRDefault="00A47644">
      <w:pPr>
        <w:spacing w:after="0"/>
      </w:pPr>
      <w:r>
        <w:separator/>
      </w:r>
    </w:p>
  </w:footnote>
  <w:footnote w:type="continuationSeparator" w:id="0">
    <w:p w14:paraId="5D7B07B9" w14:textId="77777777" w:rsidR="00A47644" w:rsidRDefault="00A476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186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36"/>
    <w:rsid w:val="00A121C6"/>
    <w:rsid w:val="00A12667"/>
    <w:rsid w:val="00A14581"/>
    <w:rsid w:val="00A20E4C"/>
    <w:rsid w:val="00A47644"/>
    <w:rsid w:val="00A5559C"/>
    <w:rsid w:val="00AA1636"/>
    <w:rsid w:val="00AA23D3"/>
    <w:rsid w:val="00AA3C50"/>
    <w:rsid w:val="00AB56B7"/>
    <w:rsid w:val="00AC1D3B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2020-11-20T13:37:00Z</dcterms:created>
  <dcterms:modified xsi:type="dcterms:W3CDTF">2020-11-20T13:37:00Z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