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43A95954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7C0C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2025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041D6F86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17560AC4" w14:textId="77777777" w:rsidTr="007A196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4C125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76E7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05982F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C0B74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404CD1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CFA21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899CEE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6CB85A43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E7AC70" w14:textId="026C6B7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4CF229D" w14:textId="7BEC48F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F9BA2" w14:textId="0597146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24AF9" w14:textId="51E0CB3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32A57" w14:textId="32D349A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C3D6C" w14:textId="3078A71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BD2EC6" w14:textId="53FD48D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8A0D0F7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76BB199" w14:textId="44E78E2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89451F" w14:textId="64311CD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DB0EC" w14:textId="68AACC6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E90E8C" w14:textId="1D321CF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DFEF46" w14:textId="32B2F07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AFED0" w14:textId="027506D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3E35C0" w14:textId="477CABE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31C3348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C7D7D87" w14:textId="726B505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59029" w14:textId="3C8699F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8794C" w14:textId="0F49C54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20A97" w14:textId="626A051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CFC40" w14:textId="168EF39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D60255" w14:textId="24E78D2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463F9" w14:textId="55B7AE1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07C92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E81351" w14:textId="0992F87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139F32C" w14:textId="2A655DE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2DCA3" w14:textId="21C00AB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74A95" w14:textId="4E65C89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50927" w14:textId="41CB150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3CDA88" w14:textId="383F33F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988A8A" w14:textId="6B612DE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5ECD2DEB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BC5155" w14:textId="492B9CE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88E8E4" w14:textId="1652B4C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B69D1" w14:textId="7BC5E3C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F73B7D" w14:textId="1DB0007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B1E59B" w14:textId="137114E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231D1" w14:textId="3AA764C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FDF5D8" w14:textId="53CD422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7B2DCE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0677108" w14:textId="5A1FA93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B67FF86" w14:textId="568EF32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2735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F0F7E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2349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9045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9266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3B4401D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292E2464" w14:textId="77777777" w:rsidTr="007A196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0C6B0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2EB38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6B0F6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FC3AD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2BCDC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404D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795E9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35D69184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36D4E3" w14:textId="0483358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1EA05" w14:textId="5BD3BA0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BAEAF" w14:textId="7240FD4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F96CDB" w14:textId="5F4D732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1DC01" w14:textId="7363644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F21962" w14:textId="223C856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C4AABB" w14:textId="015963D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1E331B5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9936AB" w14:textId="25B5414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2FD10" w14:textId="6B186BC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1877" w14:textId="33226BD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7C45" w14:textId="163113F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26A9D" w14:textId="4FC9B04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0D323" w14:textId="441D86E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D834" w14:textId="250929F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0D16216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F6DF78" w14:textId="2A87EDB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E7DBF5" w14:textId="1B96183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E05EB" w14:textId="4C5B836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5DFE4" w14:textId="75F5722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4AE74B" w14:textId="4198ED0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834AA" w14:textId="155D6E2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292084" w14:textId="7CC61CC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1868B9DA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ACC2AD" w14:textId="151AB7F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B55B23" w14:textId="413AD67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23F6" w14:textId="3A04ACB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E4A76" w14:textId="6AE2210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8B969D" w14:textId="2AA8C14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1DE7B8" w14:textId="5E5561B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4F39CA" w14:textId="184A11B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A1D5B6F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E8DE8" w14:textId="5330D0E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6A91D" w14:textId="4157E97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2A157" w14:textId="4CB483B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45E59" w14:textId="4B9B17F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644AB6" w14:textId="565C80C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2DB72" w14:textId="48013B1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F96826" w14:textId="5174459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52A257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49A52B" w14:textId="0170267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0F0E" w14:textId="20D10CD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85AE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490C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3375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E4FE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8D431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DCB0" w14:textId="77777777" w:rsidR="00CA1D14" w:rsidRDefault="00CA1D14">
      <w:pPr>
        <w:spacing w:after="0"/>
      </w:pPr>
      <w:r>
        <w:separator/>
      </w:r>
    </w:p>
  </w:endnote>
  <w:endnote w:type="continuationSeparator" w:id="0">
    <w:p w14:paraId="09F15524" w14:textId="77777777" w:rsidR="00CA1D14" w:rsidRDefault="00CA1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8BB1" w14:textId="77777777" w:rsidR="00CA1D14" w:rsidRDefault="00CA1D14">
      <w:pPr>
        <w:spacing w:after="0"/>
      </w:pPr>
      <w:r>
        <w:separator/>
      </w:r>
    </w:p>
  </w:footnote>
  <w:footnote w:type="continuationSeparator" w:id="0">
    <w:p w14:paraId="1FE1D211" w14:textId="77777777" w:rsidR="00CA1D14" w:rsidRDefault="00CA1D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186"/>
    <w:rsid w:val="00211686"/>
    <w:rsid w:val="002549DD"/>
    <w:rsid w:val="002562E7"/>
    <w:rsid w:val="00285C1D"/>
    <w:rsid w:val="002C3AAE"/>
    <w:rsid w:val="002D125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22EC0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A7C0C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36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1D3B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1D14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2020-11-20T13:37:00Z</dcterms:created>
  <dcterms:modified xsi:type="dcterms:W3CDTF">2020-11-20T13:37:00Z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