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753B114A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B0864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1547713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3490E02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4888ED9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0FE2350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4364213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74444AB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77C80CC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2715504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30B8FF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17A0285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52D6B91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0A7EA37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53AAB1A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5D5B944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74924AB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317719B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529F4E8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686B352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091DE07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396E2E8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0DD16A8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6441AE2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6392B90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149374D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23BDE83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13D62C0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71BD386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0A037CD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6F4DF5D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1FFF7F2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71BB5CB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0373D19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3ECD95B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64C7473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2F1B1D8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4DEE4F5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282A6D0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694D032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498695E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1C006D0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0ED9F6E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5DB50A6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4DD374B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4B3D4FA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00B56B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33EC752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4E1AC65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172C707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2BA7F40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3114D67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71F4599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6A3AF45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2A368E0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5F64715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2644E55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6602878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068586D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5106C73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2D37900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0ECA78E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4BFAE9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239E1CC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7801062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44A09D0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2DEDBB5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23A4372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1C32559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599B7A2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4D0C1AC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1CF512D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01C0F13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5851BFE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703DC58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350E555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5F74" w14:textId="77777777" w:rsidR="00162BF8" w:rsidRDefault="00162BF8">
      <w:pPr>
        <w:spacing w:after="0"/>
      </w:pPr>
      <w:r>
        <w:separator/>
      </w:r>
    </w:p>
  </w:endnote>
  <w:endnote w:type="continuationSeparator" w:id="0">
    <w:p w14:paraId="0315B1E7" w14:textId="77777777" w:rsidR="00162BF8" w:rsidRDefault="00162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E9EF" w14:textId="77777777" w:rsidR="00162BF8" w:rsidRDefault="00162BF8">
      <w:pPr>
        <w:spacing w:after="0"/>
      </w:pPr>
      <w:r>
        <w:separator/>
      </w:r>
    </w:p>
  </w:footnote>
  <w:footnote w:type="continuationSeparator" w:id="0">
    <w:p w14:paraId="658DCC8A" w14:textId="77777777" w:rsidR="00162BF8" w:rsidRDefault="00162B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62BF8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2D125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22EC0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A7C0C"/>
    <w:rsid w:val="005B0864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2020-11-20T13:38:00Z</dcterms:created>
  <dcterms:modified xsi:type="dcterms:W3CDTF">2020-11-20T13:38:00Z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