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55C00162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0111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2028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041D6F86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17560AC4" w14:textId="77777777" w:rsidTr="007A196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4C125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76E7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05982F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C0B74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404CD1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CFA21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899CEE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6CB85A43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E7AC70" w14:textId="7CFC36A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4CF229D" w14:textId="45F4DDD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6F9BA2" w14:textId="4AB42AE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24AF9" w14:textId="7F3E29E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F32A57" w14:textId="0586971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AC3D6C" w14:textId="2B46862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BD2EC6" w14:textId="3C43F66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8A0D0F7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76BB199" w14:textId="4429CEF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89451F" w14:textId="4FF79AD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DB0EC" w14:textId="444DBD3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E90E8C" w14:textId="469CBD1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DFEF46" w14:textId="15DBE45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AFED0" w14:textId="43E7041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3E35C0" w14:textId="1422517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31C3348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C7D7D87" w14:textId="3583CFE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459029" w14:textId="7103404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8794C" w14:textId="5FDB16E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20A97" w14:textId="5E7A754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CFC40" w14:textId="7BB82FB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D60255" w14:textId="2DE26CA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463F9" w14:textId="311A02E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07C92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BE81351" w14:textId="574549D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139F32C" w14:textId="67F88CD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2DCA3" w14:textId="52D73C6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74A95" w14:textId="08310AD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50927" w14:textId="29E3A90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3CDA88" w14:textId="741D084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988A8A" w14:textId="22B8246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5ECD2DEB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8BC5155" w14:textId="01CE87A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88E8E4" w14:textId="6D5BA75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B69D1" w14:textId="280F8F8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F73B7D" w14:textId="10243A2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B1E59B" w14:textId="3E8B73C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231D1" w14:textId="4A0444F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FDF5D8" w14:textId="1A5E306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7B2DCE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0677108" w14:textId="0AF0BAC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B67FF86" w14:textId="1FE5406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27352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F0F7E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2349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F9045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29266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3B4401D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292E2464" w14:textId="77777777" w:rsidTr="007A196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0C6B0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2EB38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B6B0F6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AFC3AD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2BCDC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4404D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795E9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35D69184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36D4E3" w14:textId="54BD1FC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1EA05" w14:textId="3EF14FA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BAEAF" w14:textId="6EE8300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F96CDB" w14:textId="2F93AD4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1DC01" w14:textId="42EC677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F21962" w14:textId="6CFACBB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C4AABB" w14:textId="7414456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1E331B5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9936AB" w14:textId="5CA73BC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2FD10" w14:textId="2BCB935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1877" w14:textId="4AF3463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7C45" w14:textId="2A38809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26A9D" w14:textId="1403FE6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0D323" w14:textId="2BF0A8E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30D834" w14:textId="7B9AB91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0D16216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F6DF78" w14:textId="3972337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E7DBF5" w14:textId="6FBE5E1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E05EB" w14:textId="5B8F37C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5DFE4" w14:textId="75C3250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4AE74B" w14:textId="5299363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834AA" w14:textId="38CCA8F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292084" w14:textId="7811761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1868B9DA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ACC2AD" w14:textId="1CAED57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B55B23" w14:textId="1E5DE3B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23F6" w14:textId="01EC970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E4A76" w14:textId="79A909B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8B969D" w14:textId="2706E50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1DE7B8" w14:textId="7C69606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4F39CA" w14:textId="5C91869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A1D5B6F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AE8DE8" w14:textId="3BD4C81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6A91D" w14:textId="3DBE79C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2A157" w14:textId="70206B9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45E59" w14:textId="4416D8C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644AB6" w14:textId="72CC0F9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2DB72" w14:textId="0FCB848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F96826" w14:textId="30C313A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52A257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49A52B" w14:textId="283451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0F0E" w14:textId="164C527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011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85AE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490C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33753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E4FEF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8D431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DEB0A" w14:textId="77777777" w:rsidR="004D1918" w:rsidRDefault="004D1918">
      <w:pPr>
        <w:spacing w:after="0"/>
      </w:pPr>
      <w:r>
        <w:separator/>
      </w:r>
    </w:p>
  </w:endnote>
  <w:endnote w:type="continuationSeparator" w:id="0">
    <w:p w14:paraId="58C401BA" w14:textId="77777777" w:rsidR="004D1918" w:rsidRDefault="004D19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ABCF4" w14:textId="77777777" w:rsidR="004D1918" w:rsidRDefault="004D1918">
      <w:pPr>
        <w:spacing w:after="0"/>
      </w:pPr>
      <w:r>
        <w:separator/>
      </w:r>
    </w:p>
  </w:footnote>
  <w:footnote w:type="continuationSeparator" w:id="0">
    <w:p w14:paraId="3D7FD9B3" w14:textId="77777777" w:rsidR="004D1918" w:rsidRDefault="004D19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186"/>
    <w:rsid w:val="00211686"/>
    <w:rsid w:val="002549DD"/>
    <w:rsid w:val="002562E7"/>
    <w:rsid w:val="00285C1D"/>
    <w:rsid w:val="002C3AAE"/>
    <w:rsid w:val="002D125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22EC0"/>
    <w:rsid w:val="00431B29"/>
    <w:rsid w:val="00440416"/>
    <w:rsid w:val="00462EAD"/>
    <w:rsid w:val="0047429C"/>
    <w:rsid w:val="004A6170"/>
    <w:rsid w:val="004B2D3B"/>
    <w:rsid w:val="004D1918"/>
    <w:rsid w:val="004F6AAC"/>
    <w:rsid w:val="00512F2D"/>
    <w:rsid w:val="00543187"/>
    <w:rsid w:val="00557E40"/>
    <w:rsid w:val="00570FBB"/>
    <w:rsid w:val="00583B82"/>
    <w:rsid w:val="005923AC"/>
    <w:rsid w:val="00596E91"/>
    <w:rsid w:val="005A7C0C"/>
    <w:rsid w:val="005B0864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0536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1D3B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10111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2020-11-20T13:38:00Z</dcterms:created>
  <dcterms:modified xsi:type="dcterms:W3CDTF">2020-11-20T13:38:00Z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