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62002856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93E4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6A56729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0FD8B7F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6DB27AD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514CB0D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5BA2808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40ADE0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4BE32E3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136C355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08820BF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5CA0345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4756578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62FD3AB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0AC5693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0C17A18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637D5C8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4AF5282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5D780CF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356E3A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198371F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345E109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6939A9D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66B5971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5771001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1270FF3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1BC1A6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1A8FC95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4FAA6E8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5DE73F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501E2F5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15604C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3D607BA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0B6127C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14FE2F1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398BC8F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7F77042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17C29D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430884C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32FDE3A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7D2A270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7B9F621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0BA4FBA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410A045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5653904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5F464E5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5C52C02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211E550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3216A33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679CD6C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1DAF66D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219466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058DA2B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6134651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61EC4A4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129344F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60187E8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631C6A7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5592000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2833AED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0B66412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340081D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27C817B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09F2AC0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2B860F3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6932B05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3AA15AC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0B6E5B6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783DEF6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22B6F79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330859A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03C8714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4421E41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38075D5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6E08E78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7813352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93E4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9AAF" w14:textId="77777777" w:rsidR="00395DF3" w:rsidRDefault="00395DF3">
      <w:pPr>
        <w:spacing w:after="0"/>
      </w:pPr>
      <w:r>
        <w:separator/>
      </w:r>
    </w:p>
  </w:endnote>
  <w:endnote w:type="continuationSeparator" w:id="0">
    <w:p w14:paraId="2F422D12" w14:textId="77777777" w:rsidR="00395DF3" w:rsidRDefault="00395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14E7" w14:textId="77777777" w:rsidR="00395DF3" w:rsidRDefault="00395DF3">
      <w:pPr>
        <w:spacing w:after="0"/>
      </w:pPr>
      <w:r>
        <w:separator/>
      </w:r>
    </w:p>
  </w:footnote>
  <w:footnote w:type="continuationSeparator" w:id="0">
    <w:p w14:paraId="67E74C40" w14:textId="77777777" w:rsidR="00395DF3" w:rsidRDefault="00395D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95DF3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7E40"/>
    <w:rsid w:val="00570FBB"/>
    <w:rsid w:val="00583B82"/>
    <w:rsid w:val="005923AC"/>
    <w:rsid w:val="00596E91"/>
    <w:rsid w:val="005A7C0C"/>
    <w:rsid w:val="005B0864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E29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3E4A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10111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2020-11-20T13:39:00Z</dcterms:created>
  <dcterms:modified xsi:type="dcterms:W3CDTF">2020-11-20T13:39:00Z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