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56935F6E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D22D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2020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1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1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0C3FCE1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66F359F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39475FE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1CFB8F7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17609AC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4B04C55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40A0159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2C0B91F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423B506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15E2944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2AD0F1E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1F919B1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1B50AD7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039C99E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2EF32AC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7421554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010BB2E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6B90FAB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766814D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55BA0D1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13EFEB3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3C86790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3D1DADA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6D2E493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123F65A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05A1B95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3D4C592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7960E2B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3C3DBDF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441C3CD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6614F0A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5375762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5488460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141356E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561FF58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3D00AB4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75B280E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1F5314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62B036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16DFCB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2F67948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1DE592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32CD5D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58C855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6873F4B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28CF78E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44DFFF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4209FE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318112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3AC822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2CDD7D6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95AC00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449556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3832AB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2D72240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70AF29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7596A9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7D525F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61974E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67C3ECF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2C149F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2E1AFA1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1B3FD0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5CF7302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60FF490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16E46B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616337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77E0CC1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7D777C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3DA988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6405377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227FBB6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37C221B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488270D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  <w:bookmarkStart w:id="2" w:name="_GoBack"/>
            <w:bookmarkEnd w:id="2"/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3E580" w14:textId="77777777" w:rsidR="00F1027C" w:rsidRDefault="00F1027C">
      <w:pPr>
        <w:spacing w:after="0"/>
      </w:pPr>
      <w:r>
        <w:separator/>
      </w:r>
    </w:p>
  </w:endnote>
  <w:endnote w:type="continuationSeparator" w:id="0">
    <w:p w14:paraId="1BACC1F1" w14:textId="77777777" w:rsidR="00F1027C" w:rsidRDefault="00F102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8394C3" w14:textId="77777777" w:rsidR="00F1027C" w:rsidRDefault="00F1027C">
      <w:pPr>
        <w:spacing w:after="0"/>
      </w:pPr>
      <w:r>
        <w:separator/>
      </w:r>
    </w:p>
  </w:footnote>
  <w:footnote w:type="continuationSeparator" w:id="0">
    <w:p w14:paraId="4D36D8DC" w14:textId="77777777" w:rsidR="00F1027C" w:rsidRDefault="00F102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122F"/>
    <w:rsid w:val="000320BD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1027C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2020-11-20T09:08:00Z</dcterms:created>
  <dcterms:modified xsi:type="dcterms:W3CDTF">2020-11-20T09:08:00Z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