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4E8A3044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80054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1E763E4B" w14:textId="15D2FA9D" w:rsidR="00C31DC7" w:rsidRPr="007D2EF6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bookmarkStart w:id="2" w:name="_Hlk38821049"/>
                  <w:r w:rsidRPr="007D2EF6"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  <w:right w:w="284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7"/>
                    <w:gridCol w:w="1067"/>
                    <w:gridCol w:w="1067"/>
                    <w:gridCol w:w="1067"/>
                    <w:gridCol w:w="1067"/>
                    <w:gridCol w:w="1067"/>
                    <w:gridCol w:w="1039"/>
                  </w:tblGrid>
                  <w:tr w:rsidR="00FE3793" w:rsidRPr="00FE3793" w14:paraId="38A54333" w14:textId="77777777" w:rsidTr="005C7E7D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bookmarkEnd w:id="2"/>
                      <w:p w14:paraId="35563875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7C0C223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8E48631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01FCD89A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5C0E3468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27FD56EC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3CFC5DBF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C7E7D" w:rsidRPr="0096562A" w14:paraId="4D5CDDA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370FDB10" w14:textId="10638A3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653BEFD" w14:textId="0873656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5D2E95F" w14:textId="278270C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74FA5ED" w14:textId="2EFD78B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59D225B" w14:textId="34B6D9A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83BCBCF" w14:textId="0255026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9069A5E" w14:textId="0334771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6B718F2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AFC014" w14:textId="64D2D52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768C7DC" w14:textId="6C8230C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C821DB" w14:textId="094A849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DC7ADB8" w14:textId="72117B2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060398C" w14:textId="20463B2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68C7132" w14:textId="58C9A3C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4DF73FD" w14:textId="1CA6744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B29004F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8E51CA" w14:textId="4FB854F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E4A540" w14:textId="5651A9C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A44D42" w14:textId="5276303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34C1FB" w14:textId="5CFDDFB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7028E53" w14:textId="3FC8DD8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81B05AE" w14:textId="7DC4DA7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FB5C3E4" w14:textId="6B74B22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8FB261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5EFDA18D" w14:textId="0D22157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32B89AC" w14:textId="2C4C5C5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84D5117" w14:textId="1A75F34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2CD5BE" w14:textId="271ED5A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810B390" w14:textId="02E2A17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3C5777A" w14:textId="474484B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198546D5" w14:textId="55DFE64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6342407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45F1B3A6" w14:textId="3301B21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485B8FA" w14:textId="195E6BD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9162835" w14:textId="4C28283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2116DD7" w14:textId="62771AF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1AFC338" w14:textId="487E413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EE12DAF" w14:textId="55396D9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7FA27374" w14:textId="201BB1B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BD5B30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6956CFD2" w14:textId="35C3BAA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6F9CBB" w14:textId="1071228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EDC8BEC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DF0BC57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7764D1E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07946F3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7A3A3F5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B1AE7" w:rsidR="00C31DC7" w:rsidRPr="00D17942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D521D1C" w14:textId="77777777" w:rsidTr="007D2EF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38D12714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0738BBC9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3931F8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06026C9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16690B86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B3A55C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7E6E1DFD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33AD79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605E93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3E59C6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5F491D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788E0B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4E3E31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027336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2416EC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878283D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59DA19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640859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266315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547225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2330BD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133366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25208C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DC4D67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4A94DC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70A709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54FAC2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797841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5D59B2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50D19C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61CE19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33194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264FAB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1E4946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3FDBA9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0689BD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4C544E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1CE599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2E8E3D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4B0FF95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632437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13B6B8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05C737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110CD4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3A9CAE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27B374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69FFB8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CB553C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0961C0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2EBE90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1589" w14:textId="77777777" w:rsidR="00BC06ED" w:rsidRDefault="00BC06ED">
      <w:pPr>
        <w:spacing w:after="0"/>
      </w:pPr>
      <w:r>
        <w:separator/>
      </w:r>
    </w:p>
  </w:endnote>
  <w:endnote w:type="continuationSeparator" w:id="0">
    <w:p w14:paraId="483E408F" w14:textId="77777777" w:rsidR="00BC06ED" w:rsidRDefault="00BC0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D416" w14:textId="77777777" w:rsidR="00BC06ED" w:rsidRDefault="00BC06ED">
      <w:pPr>
        <w:spacing w:after="0"/>
      </w:pPr>
      <w:r>
        <w:separator/>
      </w:r>
    </w:p>
  </w:footnote>
  <w:footnote w:type="continuationSeparator" w:id="0">
    <w:p w14:paraId="6208AFB5" w14:textId="77777777" w:rsidR="00BC06ED" w:rsidRDefault="00BC06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122F"/>
    <w:rsid w:val="000320BD"/>
    <w:rsid w:val="0005357B"/>
    <w:rsid w:val="00071356"/>
    <w:rsid w:val="00097A25"/>
    <w:rsid w:val="000A5A57"/>
    <w:rsid w:val="000D22D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80054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06ED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2020-11-20T09:09:00Z</dcterms:created>
  <dcterms:modified xsi:type="dcterms:W3CDTF">2020-11-20T09:09:00Z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