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654DAA34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772C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2024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2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2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5405E0E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43EE04D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11B4BB1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1DAAFF7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5216903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207ECAE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6A57489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7D085F1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31A8444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3D14B51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1C494F2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602ABD3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7E80294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1718627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5DAC7DD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37D1FE5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4151DB1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684176D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0BFDA2E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1C3002A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0950A3D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1DBAE03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2F1581B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1B99CA8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44CE55A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0384AD0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3A924CA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4F01A08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1A193B9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6699D7E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14F1E08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302DD9B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37D57A4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11BCF77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2EEC4E1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1BBA160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69F2900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0B7EC5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127B8A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45E738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1822AA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37CF30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420420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1ECD2E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2CA7E7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653DC0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683715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400126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762FFC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1FEB5CE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179F91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6A720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6FFFA7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7E56E2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2C4956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2AD519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36C585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22AF9E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38F106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497782C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4185DD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291659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0D2AF5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1344E0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79E6B0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4B177D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793A33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617F7E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601EBF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435A23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606087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3B7CCF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674E05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592F78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0768" w14:textId="77777777" w:rsidR="00685AA3" w:rsidRDefault="00685AA3">
      <w:pPr>
        <w:spacing w:after="0"/>
      </w:pPr>
      <w:r>
        <w:separator/>
      </w:r>
    </w:p>
  </w:endnote>
  <w:endnote w:type="continuationSeparator" w:id="0">
    <w:p w14:paraId="3D6DCF7D" w14:textId="77777777" w:rsidR="00685AA3" w:rsidRDefault="00685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9F96" w14:textId="77777777" w:rsidR="00685AA3" w:rsidRDefault="00685AA3">
      <w:pPr>
        <w:spacing w:after="0"/>
      </w:pPr>
      <w:r>
        <w:separator/>
      </w:r>
    </w:p>
  </w:footnote>
  <w:footnote w:type="continuationSeparator" w:id="0">
    <w:p w14:paraId="10D528F7" w14:textId="77777777" w:rsidR="00685AA3" w:rsidRDefault="00685A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122F"/>
    <w:rsid w:val="000320BD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3F7A7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85AA3"/>
    <w:rsid w:val="006974E1"/>
    <w:rsid w:val="006C0896"/>
    <w:rsid w:val="006E2EDF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80054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A772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2020-11-20T09:09:00Z</dcterms:created>
  <dcterms:modified xsi:type="dcterms:W3CDTF">2020-11-20T09:09:00Z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