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26D3D68C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251E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2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2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21D1FBC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5A70E1B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15A4FDB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54C0B8A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07BEBE2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135FEEF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7297C88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1A28138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165074A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6116258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36E9481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66ED7E2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382D1E4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340BC8E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393A41A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073B91A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4E0295D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70573E4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41D3E1A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3E79FC9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0BA6C73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5824AA0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150E948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2B0BBF8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364473E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18A67A5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1C87C5C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0BE370E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2D6F729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18CA792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5DF1EC7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5E2FE16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1C5B174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7E747E9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513D8A2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2480022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68150C9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7EB804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61B70F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047FDE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6711C1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503ACA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4FB1BEE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3C1160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63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63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638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0DFCEC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669773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43A25D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044432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081A5F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5B342F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7A83E9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63F939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0D5CFC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5973EA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02A0F0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443CFA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05F424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7D9B8E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43538D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72087A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05445F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3FD173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52AC1A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5D148F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1D413F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2358DE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4B28D9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33780B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1C1A2F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52088C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706A98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233690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3A8426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36FD82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F3E9" w14:textId="77777777" w:rsidR="00407925" w:rsidRDefault="00407925">
      <w:pPr>
        <w:spacing w:after="0"/>
      </w:pPr>
      <w:r>
        <w:separator/>
      </w:r>
    </w:p>
  </w:endnote>
  <w:endnote w:type="continuationSeparator" w:id="0">
    <w:p w14:paraId="6019DCEC" w14:textId="77777777" w:rsidR="00407925" w:rsidRDefault="00407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D8F4" w14:textId="77777777" w:rsidR="00407925" w:rsidRDefault="00407925">
      <w:pPr>
        <w:spacing w:after="0"/>
      </w:pPr>
      <w:r>
        <w:separator/>
      </w:r>
    </w:p>
  </w:footnote>
  <w:footnote w:type="continuationSeparator" w:id="0">
    <w:p w14:paraId="5B0A393F" w14:textId="77777777" w:rsidR="00407925" w:rsidRDefault="004079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122F"/>
    <w:rsid w:val="000320BD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3F7A73"/>
    <w:rsid w:val="00407925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51EA"/>
    <w:rsid w:val="00667021"/>
    <w:rsid w:val="006974E1"/>
    <w:rsid w:val="006C0896"/>
    <w:rsid w:val="006E2EDF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80054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D6389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A772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2020-11-20T09:10:00Z</dcterms:created>
  <dcterms:modified xsi:type="dcterms:W3CDTF">2020-11-20T09:10:00Z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