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527E894C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36F6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60FD2DD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049DBEC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64087B1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15DF366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0D358E8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1222154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1887D51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28B77AE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1D7A92C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0B11197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124078A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752A7FE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1671EB9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4E2224C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3A4E551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49294D1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5EAE235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3852DBB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5E62BA4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4C5DF3A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44D5108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49ABF78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692B314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07AD9B9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6F355E5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1B2C97C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1FFE1BE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4D0120F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746D369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7FA1A74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1431180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156B886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0E3A5F7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4B2C69E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0903BDD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6C4783C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20C5A27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2C566A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01344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0F0F4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2C8392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7191EB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6B4647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598570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760CC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47F932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93BA1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D0A6A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49C012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003026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76FE36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7BA597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335853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751C31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6AB9C6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9C922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093084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23857F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298B21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1FF666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8E1A2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558F36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5108C6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359607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3D389A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0236FA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4DC022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2AA9F4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74FC7C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3FC8F9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BC07A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775F84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038D77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0B46C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7127" w14:textId="77777777" w:rsidR="00B97E0C" w:rsidRDefault="00B97E0C">
      <w:pPr>
        <w:spacing w:after="0"/>
      </w:pPr>
      <w:r>
        <w:separator/>
      </w:r>
    </w:p>
  </w:endnote>
  <w:endnote w:type="continuationSeparator" w:id="0">
    <w:p w14:paraId="75042949" w14:textId="77777777" w:rsidR="00B97E0C" w:rsidRDefault="00B97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28EE" w14:textId="77777777" w:rsidR="00B97E0C" w:rsidRDefault="00B97E0C">
      <w:pPr>
        <w:spacing w:after="0"/>
      </w:pPr>
      <w:r>
        <w:separator/>
      </w:r>
    </w:p>
  </w:footnote>
  <w:footnote w:type="continuationSeparator" w:id="0">
    <w:p w14:paraId="4F7E4AF9" w14:textId="77777777" w:rsidR="00B97E0C" w:rsidRDefault="00B97E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122F"/>
    <w:rsid w:val="000320BD"/>
    <w:rsid w:val="00036F62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C5777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51EA"/>
    <w:rsid w:val="00667021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97E0C"/>
    <w:rsid w:val="00BC3952"/>
    <w:rsid w:val="00BD6389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2020-11-20T09:10:00Z</dcterms:created>
  <dcterms:modified xsi:type="dcterms:W3CDTF">2020-11-20T09:10:00Z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