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064134EB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9014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7E87EA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3309F07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1A16F5F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365F39F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0C0F2DE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56E0715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42145B4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5B46727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1F68B59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61AFC6B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0DEE4CB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09030B0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1C6379B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6C106C3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38049AF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4854EC8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02EE86A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5E36C45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6368E6A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255D80D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294ACEA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63B42C7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3EB870F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6014831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3FD46F1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4CEA4DC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351FF23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0D5AF23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31CF88B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4918793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07A3F03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3094BAA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6351197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03C010F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401E9AD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64B7089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175867C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3BB8AD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68001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6F6F38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37F442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113077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565025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356DC6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48F53E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149069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4C907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8922C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480B41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3ED7FE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265F0F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AE49A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5E256A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206778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39F503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1E927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74D569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75462A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243CFA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74E9D1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1E5562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25E2FB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7B707B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47C49F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3D3989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36D146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6476C2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529FCF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1C6246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64B234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43E071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2F7735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4BBE13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C62A1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1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7D3B" w14:textId="77777777" w:rsidR="00C81EC8" w:rsidRDefault="00C81EC8">
      <w:pPr>
        <w:spacing w:after="0"/>
      </w:pPr>
      <w:r>
        <w:separator/>
      </w:r>
    </w:p>
  </w:endnote>
  <w:endnote w:type="continuationSeparator" w:id="0">
    <w:p w14:paraId="1DF3FD0E" w14:textId="77777777" w:rsidR="00C81EC8" w:rsidRDefault="00C81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C0E4" w14:textId="77777777" w:rsidR="00C81EC8" w:rsidRDefault="00C81EC8">
      <w:pPr>
        <w:spacing w:after="0"/>
      </w:pPr>
      <w:r>
        <w:separator/>
      </w:r>
    </w:p>
  </w:footnote>
  <w:footnote w:type="continuationSeparator" w:id="0">
    <w:p w14:paraId="21854238" w14:textId="77777777" w:rsidR="00C81EC8" w:rsidRDefault="00C81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122F"/>
    <w:rsid w:val="000320BD"/>
    <w:rsid w:val="00036F62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C5777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51EA"/>
    <w:rsid w:val="00667021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00760"/>
    <w:rsid w:val="00B10C6B"/>
    <w:rsid w:val="00B37C7E"/>
    <w:rsid w:val="00B65B09"/>
    <w:rsid w:val="00B85583"/>
    <w:rsid w:val="00B9476B"/>
    <w:rsid w:val="00BC3952"/>
    <w:rsid w:val="00BD6389"/>
    <w:rsid w:val="00BE5AB8"/>
    <w:rsid w:val="00BF3C3E"/>
    <w:rsid w:val="00C31DC7"/>
    <w:rsid w:val="00C32B94"/>
    <w:rsid w:val="00C44DFB"/>
    <w:rsid w:val="00C6519B"/>
    <w:rsid w:val="00C70F21"/>
    <w:rsid w:val="00C7354B"/>
    <w:rsid w:val="00C81EC8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014A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2020-11-20T09:11:00Z</dcterms:created>
  <dcterms:modified xsi:type="dcterms:W3CDTF">2020-11-20T09:11:00Z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