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2B0BB44A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0663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225645C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0706D6E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0C68534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1332466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54FCA80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7BFDD4E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657D1FC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756A6E0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7C98A61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69F04D4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0F10958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41CB9FA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423B101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566614E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2452664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73D418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7535918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2212E3B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2932A73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4897A85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05A348C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192F914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5732CEC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5A6FD07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3FD47AD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570BE82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52C4D6E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6D03FB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68FBC7C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2754A03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4AF554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3FD3276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356F466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0673FB6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37CB142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263E351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1F9FEFB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41E6609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50FA4FE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1AECBBD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289AF5C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7E08596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16F6B90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536E356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7F6320E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78D1037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63BF2B9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2E3EADD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5363F35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3C26390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6A9CCEF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01946BB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1FEF188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61E4260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0C4F473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486BEAE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3397F77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266FC9D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6218D6A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23A2623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76E0226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5AD0E17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58CABBC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49D4840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533DB11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7FF0E91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7B24C74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58E98D9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6504CCA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68A8B0F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7E74E1C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58CC5E0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160685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228B19E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31F5" w14:textId="77777777" w:rsidR="003A041D" w:rsidRDefault="003A041D">
      <w:pPr>
        <w:spacing w:after="0"/>
      </w:pPr>
      <w:r>
        <w:separator/>
      </w:r>
    </w:p>
  </w:endnote>
  <w:endnote w:type="continuationSeparator" w:id="0">
    <w:p w14:paraId="092F1D4D" w14:textId="77777777" w:rsidR="003A041D" w:rsidRDefault="003A0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2A65" w14:textId="77777777" w:rsidR="003A041D" w:rsidRDefault="003A041D">
      <w:pPr>
        <w:spacing w:after="0"/>
      </w:pPr>
      <w:r>
        <w:separator/>
      </w:r>
    </w:p>
  </w:footnote>
  <w:footnote w:type="continuationSeparator" w:id="0">
    <w:p w14:paraId="5800D31D" w14:textId="77777777" w:rsidR="003A041D" w:rsidRDefault="003A04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A041D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2020-11-20T09:57:00Z</dcterms:created>
  <dcterms:modified xsi:type="dcterms:W3CDTF">2020-11-20T09:57:00Z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