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7B55BB95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22B1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70C8BA6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4F82009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4F62C0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57796DF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2D3A8AD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248D7D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732F53B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65620C5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4691510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2D40865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09A7AA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3626559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7E92048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33A8A9D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3E3DA87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49FFDC3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264A3C5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02C048C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1155533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77AD414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335660A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60EA2E8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19F6CCF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45D3BA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1F17C1D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77659F4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604C9B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06AD5D5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0C2D011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383379E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33DFAAF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7D08E9F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0E6E54D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02B678B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10028E1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253DBCF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61943B6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549408F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26FC9C1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53466E9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150A966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654423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581ED40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5E56681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479E33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049F7AF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1B867E5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35B0C24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367C6A3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6BB5686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6BCC97F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5D7EDF5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5FA8A2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164901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63AA514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0BBFDD4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4B7D815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7AA7E86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34594E0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41219B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4DCAEA4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5EC6C95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530B2D7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2993829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6B1F2AA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6FA5726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1FA282B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7809534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26E446A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590491A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1D68F68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248EF19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7ED583B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63D6974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0DF7" w14:textId="77777777" w:rsidR="00773300" w:rsidRDefault="00773300">
      <w:pPr>
        <w:spacing w:after="0"/>
      </w:pPr>
      <w:r>
        <w:separator/>
      </w:r>
    </w:p>
  </w:endnote>
  <w:endnote w:type="continuationSeparator" w:id="0">
    <w:p w14:paraId="2732D57F" w14:textId="77777777" w:rsidR="00773300" w:rsidRDefault="00773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157C" w14:textId="77777777" w:rsidR="00773300" w:rsidRDefault="00773300">
      <w:pPr>
        <w:spacing w:after="0"/>
      </w:pPr>
      <w:r>
        <w:separator/>
      </w:r>
    </w:p>
  </w:footnote>
  <w:footnote w:type="continuationSeparator" w:id="0">
    <w:p w14:paraId="74F66C5E" w14:textId="77777777" w:rsidR="00773300" w:rsidRDefault="007733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73300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2020-11-20T10:00:00Z</dcterms:created>
  <dcterms:modified xsi:type="dcterms:W3CDTF">2020-11-20T10:00:00Z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