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822B1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487849B4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46A2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3B2EC70C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606F87E5" w14:textId="77777777" w:rsidTr="00AF12C1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96EA1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9EEF7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56494E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70655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CAD24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F1E11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55B78D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44FB7893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BD36B5" w14:textId="6A99D56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E8816A" w14:textId="5EC49E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B99A2B" w14:textId="7BB8CBC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5C5B95" w14:textId="33336CE1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235A1" w14:textId="7253AC2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01471" w14:textId="6041C14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5CFA4E" w14:textId="4E87DD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3A28101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4D6B27" w14:textId="0FABD95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4A981" w14:textId="4597A7C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7C142" w14:textId="681A34A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7DE382" w14:textId="2193E32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8DC698" w14:textId="37F3EF2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8A34A" w14:textId="1710C9C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6D2148" w14:textId="1BDFA40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5DCE11F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C3BBF88" w14:textId="45C1BC0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2F98C7" w14:textId="4038024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04D200" w14:textId="30AF6A8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91D53" w14:textId="47C71DA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E6AC08" w14:textId="3277E8A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626F32" w14:textId="3BA57F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50A529" w14:textId="4EAF82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442388F9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B54A30" w14:textId="12EAB94B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EBEACE" w14:textId="2F299B8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9BB2BC" w14:textId="60C6D2E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249E3A" w14:textId="7E2513E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6FF4B" w14:textId="03B53B7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CD390" w14:textId="0E3F90A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1D03B2" w14:textId="775F82F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C395D2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4A92F9" w14:textId="53BA9CD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51E1F" w14:textId="1A24E85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913F90" w14:textId="41BE956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4048EA" w14:textId="6DB6BD8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39E510" w14:textId="563FFC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158F86" w14:textId="6CA54A0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2FD323" w14:textId="25B294D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7E9B0CA" w14:textId="77777777" w:rsidTr="00AF12C1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57644B" w14:textId="040EC09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AF6FC4" w14:textId="7752A19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FA48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384962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63E2C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021F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0138B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6DC8F7CE" w14:textId="77777777" w:rsidR="00DF378C" w:rsidRPr="00D17942" w:rsidRDefault="00DF378C" w:rsidP="00DF378C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DF378C" w:rsidRPr="00D17942" w14:paraId="421DFC12" w14:textId="77777777" w:rsidTr="00AF12C1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1D793AB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48EE72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077C3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F4058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434E7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2E5FF4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23EBE9" w14:textId="77777777" w:rsidR="00DF378C" w:rsidRPr="00D17942" w:rsidRDefault="00DF378C" w:rsidP="00DF378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DF378C" w:rsidRPr="00D17942" w14:paraId="3F77DC07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5C21BF" w14:textId="75E0270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762BE" w14:textId="21FF23C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E4025D" w14:textId="2291C83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3BA6D7" w14:textId="6848EB2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C6618" w14:textId="199903E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654DFA" w14:textId="0CE38D9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0663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6D76EA" w14:textId="53970B2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30351391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40DD65" w14:textId="0DD2AFB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A5842" w14:textId="0D3B37A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8E3D3" w14:textId="4930DB2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68D545" w14:textId="1C78812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CA73B7" w14:textId="6DAA60E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C5D711" w14:textId="37623CC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D8B218" w14:textId="036532E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D43D4B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3C7B23" w14:textId="1B6C2CC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CE945" w14:textId="239A0E95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9DEA22" w14:textId="4E129F6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2C140A" w14:textId="37BE397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097683" w14:textId="62DAD6E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143FE2" w14:textId="38953E4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7E37D1F" w14:textId="4F82403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62A32F23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43809D" w14:textId="6CE3010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A9D99C" w14:textId="383E1B26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0DEF97" w14:textId="55288C4D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D5D5B" w14:textId="5095CFA0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33C4F" w14:textId="3E06B28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D6AC9" w14:textId="5AC9AEB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464A74" w14:textId="5E14379E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8F60E0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9543A3E" w14:textId="0C31C6D3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B1EEA" w14:textId="40983199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DA7F0" w14:textId="53A2417F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506D1D" w14:textId="321CD58A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2B1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6E3F3" w14:textId="1E1260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13C935" w14:textId="23E88E84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D1AA742" w14:textId="0B08BEBC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F378C" w:rsidRPr="00D17942" w14:paraId="22E7DB72" w14:textId="77777777" w:rsidTr="00AF12C1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184394E" w14:textId="1035C4D2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974D8F" w14:textId="620DF808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46A2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875A43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9EAB28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9102B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8E3E61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7FBD359" w14:textId="77777777" w:rsidR="00DF378C" w:rsidRPr="00D17942" w:rsidRDefault="00DF378C" w:rsidP="00DF378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8DE1B" w14:textId="77777777" w:rsidR="001405E5" w:rsidRDefault="001405E5">
      <w:pPr>
        <w:spacing w:after="0"/>
      </w:pPr>
      <w:r>
        <w:separator/>
      </w:r>
    </w:p>
  </w:endnote>
  <w:endnote w:type="continuationSeparator" w:id="0">
    <w:p w14:paraId="3E167699" w14:textId="77777777" w:rsidR="001405E5" w:rsidRDefault="001405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9FB6B" w14:textId="77777777" w:rsidR="001405E5" w:rsidRDefault="001405E5">
      <w:pPr>
        <w:spacing w:after="0"/>
      </w:pPr>
      <w:r>
        <w:separator/>
      </w:r>
    </w:p>
  </w:footnote>
  <w:footnote w:type="continuationSeparator" w:id="0">
    <w:p w14:paraId="6A87343C" w14:textId="77777777" w:rsidR="001405E5" w:rsidRDefault="001405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405E5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46A22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22B13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DF378C"/>
    <w:rsid w:val="00E0663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2020-11-20T10:00:00Z</dcterms:created>
  <dcterms:modified xsi:type="dcterms:W3CDTF">2020-11-20T10:00:00Z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