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2B760410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F233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3F96291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004B779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455AF4E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2E5C00E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2B54E14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6A68212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7D7B8C0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60C325B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31FC9E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30ABC79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46C43E2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0D94498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4D4B41C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2E86AEE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7174B37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63F5996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3F75E31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2F1ED36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7B63CD8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06D99EE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75023CB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49A7EA2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087ACA9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480955C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0EE97FB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21A7EA9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4D6AF9B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0010268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5CAE19C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48555E5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5F6CC5A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1A4792A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68FCCF4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56C3318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0313FA9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23C549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5A0E0C5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097536E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225FE37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125E991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328141C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19BB697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19E0FEB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0F61202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4BECC5C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5C150A8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065CE90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70A819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4BD521D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17552E3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3B9E00C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5C74CE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4B971F0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2E3DDA0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1174478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6B81A67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06C902B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34EDCDE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35E2A8F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429DD6A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35E8A40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4920B36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2D35A0E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23DEA2E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7DB2CAC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4A66724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38640E8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40C9007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5F40DB9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6C3D486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51A0E42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62C029E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1E9AC4E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6EF826D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33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DD9D" w14:textId="77777777" w:rsidR="00E76778" w:rsidRDefault="00E76778">
      <w:pPr>
        <w:spacing w:after="0"/>
      </w:pPr>
      <w:r>
        <w:separator/>
      </w:r>
    </w:p>
  </w:endnote>
  <w:endnote w:type="continuationSeparator" w:id="0">
    <w:p w14:paraId="70244999" w14:textId="77777777" w:rsidR="00E76778" w:rsidRDefault="00E76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03B9" w14:textId="77777777" w:rsidR="00E76778" w:rsidRDefault="00E76778">
      <w:pPr>
        <w:spacing w:after="0"/>
      </w:pPr>
      <w:r>
        <w:separator/>
      </w:r>
    </w:p>
  </w:footnote>
  <w:footnote w:type="continuationSeparator" w:id="0">
    <w:p w14:paraId="04096A62" w14:textId="77777777" w:rsidR="00E76778" w:rsidRDefault="00E767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D17942"/>
    <w:rsid w:val="00D25DD0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6778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2020-11-20T10:00:00Z</dcterms:created>
  <dcterms:modified xsi:type="dcterms:W3CDTF">2020-11-20T10:00:00Z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