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439A7180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715A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62A141A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0CAAB1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76D1226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531C51F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0D99B7A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6DE64E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41080A4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486518A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58FAF85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5F82FFC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5CC902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6B4BD2E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036106D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7A5986D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471E9FD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45496B9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3D463E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3E18B9D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25E8E6C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38F44E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1F6146D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7222D8B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65AF2EC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32974F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1257D07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5F55182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28F6F19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62AF08A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7343679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01EBF62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18AC16E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0C148EA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4AAFDB9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42DF3DC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6D764A3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177D90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6965EB0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7D8CE9F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2412DD4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1187A46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113989F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2A4722B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2259C3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0002D7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77C34C1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2DEBC1A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1201C33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2B74B2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4805CBA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6C74DB4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6761E24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6EB037A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0BDD307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5FC2859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3179BC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152A3A6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22F3F91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1BC374A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4879F3E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71A15F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7667797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12245A2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64C70D9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026DCC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5913632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1F10F9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3F928AF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5F24B75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4642523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35D8BEB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75F0D3D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1CB29B8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0A8B499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5192D1A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DA93" w14:textId="77777777" w:rsidR="00133EDC" w:rsidRDefault="00133EDC">
      <w:pPr>
        <w:spacing w:after="0"/>
      </w:pPr>
      <w:r>
        <w:separator/>
      </w:r>
    </w:p>
  </w:endnote>
  <w:endnote w:type="continuationSeparator" w:id="0">
    <w:p w14:paraId="1C859CA9" w14:textId="77777777" w:rsidR="00133EDC" w:rsidRDefault="00133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46F7" w14:textId="77777777" w:rsidR="00133EDC" w:rsidRDefault="00133EDC">
      <w:pPr>
        <w:spacing w:after="0"/>
      </w:pPr>
      <w:r>
        <w:separator/>
      </w:r>
    </w:p>
  </w:footnote>
  <w:footnote w:type="continuationSeparator" w:id="0">
    <w:p w14:paraId="10D10FD5" w14:textId="77777777" w:rsidR="00133EDC" w:rsidRDefault="00133E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3EDC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D17942"/>
    <w:rsid w:val="00D25DD0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2020-11-20T10:01:00Z</dcterms:created>
  <dcterms:modified xsi:type="dcterms:W3CDTF">2020-11-20T10:01:00Z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