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822B1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59988F9F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709D3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3E8333C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568D208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3CD4104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75A5C81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2B5C20C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705E301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7A0CC17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4F0EFAC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4C4AB56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248F794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5DCDD69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1F1BEFC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3C48771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4FE7148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4C5658D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06F25FE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1FC5B96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7D08899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4A86576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5DB2E99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17D5A6B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5EAB978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2851F56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6EC025B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0C3385D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1525070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027624D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0D66A2F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57D3F81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01EAC0C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1B5D222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2111EF3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742A413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7A24229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2EA8958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2CEDE50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6DF99A0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2374D18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0F86084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44E74EC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3D3FDC0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2583290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07B7A4E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2FA289E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15A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089A09C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6B7D3FA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1E9BE4A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3CA9D09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561FF14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6766D75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37AFAD1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60F1702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0D46841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665E31E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0F73288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57FE96B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1695FF8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3E85FCE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0158C50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7890E63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77D719B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6E900D3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1D1066F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70F5E43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15938EE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4BAE49A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7EC233E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2157A45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301A48F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7F6ADF8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59D03DC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3B17CF3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3C0CA92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5243680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665B" w14:textId="77777777" w:rsidR="00FD12B4" w:rsidRDefault="00FD12B4">
      <w:pPr>
        <w:spacing w:after="0"/>
      </w:pPr>
      <w:r>
        <w:separator/>
      </w:r>
    </w:p>
  </w:endnote>
  <w:endnote w:type="continuationSeparator" w:id="0">
    <w:p w14:paraId="3405B3D2" w14:textId="77777777" w:rsidR="00FD12B4" w:rsidRDefault="00FD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0E32" w14:textId="77777777" w:rsidR="00FD12B4" w:rsidRDefault="00FD12B4">
      <w:pPr>
        <w:spacing w:after="0"/>
      </w:pPr>
      <w:r>
        <w:separator/>
      </w:r>
    </w:p>
  </w:footnote>
  <w:footnote w:type="continuationSeparator" w:id="0">
    <w:p w14:paraId="5C37DA52" w14:textId="77777777" w:rsidR="00FD12B4" w:rsidRDefault="00FD12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15A0"/>
    <w:rsid w:val="00285C1D"/>
    <w:rsid w:val="002C3AAE"/>
    <w:rsid w:val="00302C5D"/>
    <w:rsid w:val="003327F5"/>
    <w:rsid w:val="00340CAF"/>
    <w:rsid w:val="00346A22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22B13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2330"/>
    <w:rsid w:val="00D17942"/>
    <w:rsid w:val="00D25DD0"/>
    <w:rsid w:val="00D709D3"/>
    <w:rsid w:val="00DC1675"/>
    <w:rsid w:val="00DD337A"/>
    <w:rsid w:val="00DE32AC"/>
    <w:rsid w:val="00DF378C"/>
    <w:rsid w:val="00E0663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D12B4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2020-11-20T10:01:00Z</dcterms:created>
  <dcterms:modified xsi:type="dcterms:W3CDTF">2020-11-20T10:01:00Z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