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0F10993C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F265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27CC0EC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4D755E0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06D898E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5F85ED4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6F76899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2A72BEB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1F95CB1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2D7C772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7890623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09A7F19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210BEE7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7F24FE5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6A42B75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3615E8C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2CFFE1A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2169D93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0799CAC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5726A6F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1F7072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59D5B08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1514560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6427ACF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7E087F2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3E3D7A8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25036EF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1A0A230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25EE69A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5A8D852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350B57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0B1BFA3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382A138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7CCFC77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7289366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59A5EB1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7829569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765F1A5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082470F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0F1E74A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633ACD3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13E6699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7936905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17B392D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29E135D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22808D4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151182F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6241208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28C82C9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57F3943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52C845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7106A83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0E46094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33AC561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66BEAF6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1383717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55D78EA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3359F8C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06BBC07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1D55219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3AF33DF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6A7B5AC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210A142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12E39BC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4FC5B57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361CC6A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10AAEC1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6EA400C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0ABCD9B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2F78830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669F3E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638ECCB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16FCB0A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001AEC5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632FCCE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1624B7A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ABB0" w14:textId="77777777" w:rsidR="00633A46" w:rsidRDefault="00633A46">
      <w:pPr>
        <w:spacing w:after="0"/>
      </w:pPr>
      <w:r>
        <w:separator/>
      </w:r>
    </w:p>
  </w:endnote>
  <w:endnote w:type="continuationSeparator" w:id="0">
    <w:p w14:paraId="00F23B78" w14:textId="77777777" w:rsidR="00633A46" w:rsidRDefault="0063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DDE6" w14:textId="77777777" w:rsidR="00633A46" w:rsidRDefault="00633A46">
      <w:pPr>
        <w:spacing w:after="0"/>
      </w:pPr>
      <w:r>
        <w:separator/>
      </w:r>
    </w:p>
  </w:footnote>
  <w:footnote w:type="continuationSeparator" w:id="0">
    <w:p w14:paraId="5888A520" w14:textId="77777777" w:rsidR="00633A46" w:rsidRDefault="00633A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15A0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33A46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CF265A"/>
    <w:rsid w:val="00D17942"/>
    <w:rsid w:val="00D25DD0"/>
    <w:rsid w:val="00D709D3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2020-11-20T10:01:00Z</dcterms:created>
  <dcterms:modified xsi:type="dcterms:W3CDTF">2020-11-20T10:01:00Z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