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0D5A64D9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F1A64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1239F18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0BF9436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3FDD959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2638723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635F6F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20682E3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5A0E1C9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6EBF054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266B7D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5B1073E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1160B01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306A4FA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5C5F898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4BB94A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0E06827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61B8774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062FEFF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697B91E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6C8A0FD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5B67811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669EBD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5DAF84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57AE1A9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6FB80D6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6989A03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0BC7C76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3747F74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6A4716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750A4E7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591A74D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75A3F48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4800F49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46A0D0C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0EC87E1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5B71C85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4C8467B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33869C7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0F110BA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1BBD52B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2966487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0567DEE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42F9F70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58E0DFA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265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0E3406D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31439C4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6F2BD31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020C5E5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34237B0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123CC45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3811060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087DBCD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5AB5269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342665E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1B10783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1225376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0893BE3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4D877AA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1101053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59BD3EB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06E4088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37322CD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41DF292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6F4BF1E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58D928D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3206203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7D5465B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61B1E3B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490C322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2458A5C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7E07EB5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27A31F8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59CD1E4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01AD6EE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1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30DF3D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F1A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09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CBC1" w14:textId="77777777" w:rsidR="00701357" w:rsidRDefault="00701357">
      <w:pPr>
        <w:spacing w:after="0"/>
      </w:pPr>
      <w:r>
        <w:separator/>
      </w:r>
    </w:p>
  </w:endnote>
  <w:endnote w:type="continuationSeparator" w:id="0">
    <w:p w14:paraId="2D164E18" w14:textId="77777777" w:rsidR="00701357" w:rsidRDefault="00701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9455" w14:textId="77777777" w:rsidR="00701357" w:rsidRDefault="00701357">
      <w:pPr>
        <w:spacing w:after="0"/>
      </w:pPr>
      <w:r>
        <w:separator/>
      </w:r>
    </w:p>
  </w:footnote>
  <w:footnote w:type="continuationSeparator" w:id="0">
    <w:p w14:paraId="7F10A592" w14:textId="77777777" w:rsidR="00701357" w:rsidRDefault="007013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15A0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01357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2330"/>
    <w:rsid w:val="00CF265A"/>
    <w:rsid w:val="00D17942"/>
    <w:rsid w:val="00D25DD0"/>
    <w:rsid w:val="00D709D3"/>
    <w:rsid w:val="00DC1675"/>
    <w:rsid w:val="00DD337A"/>
    <w:rsid w:val="00DE32AC"/>
    <w:rsid w:val="00DF1A64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2020-11-20T10:01:00Z</dcterms:created>
  <dcterms:modified xsi:type="dcterms:W3CDTF">2020-11-20T10:01:00Z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