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822B1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255E869D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E6EB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2029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3B2EC70C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606F87E5" w14:textId="77777777" w:rsidTr="00AF12C1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96EA1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EEF7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56494E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065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AD24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1E11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55B78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44FB7893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BD36B5" w14:textId="77935C1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E8816A" w14:textId="6A68A0B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B99A2B" w14:textId="6904116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5C5B95" w14:textId="5723DF1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235A1" w14:textId="5096140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01471" w14:textId="7E86BA9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5CFA4E" w14:textId="46F1F3C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3A28101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4D6B27" w14:textId="136A9E9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4A981" w14:textId="687E824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7C142" w14:textId="5890585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7DE382" w14:textId="774EB5E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8DC698" w14:textId="4BF1E3D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8A34A" w14:textId="2E954A7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6D2148" w14:textId="2FCA193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5DCE11F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BBF88" w14:textId="07BB072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2F98C7" w14:textId="78F8D8F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04D200" w14:textId="17BA4B7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91D53" w14:textId="4D670FC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E6AC08" w14:textId="080AF2D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26F32" w14:textId="2171A0E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50A529" w14:textId="7D1DAF4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42388F9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B54A30" w14:textId="39B10E4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BEACE" w14:textId="006E3EC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9BB2BC" w14:textId="65C6A4A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249E3A" w14:textId="5C85FE2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FF4B" w14:textId="390CC51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CD390" w14:textId="647BFF9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1D03B2" w14:textId="16E0625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C395D2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4A92F9" w14:textId="5BD1EB6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51E1F" w14:textId="6F2C056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13F90" w14:textId="7E37F80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4048EA" w14:textId="25D136D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39E510" w14:textId="622CB4E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158F86" w14:textId="6C76088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2FD323" w14:textId="766D52E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7E9B0CA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57644B" w14:textId="111EC49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AF6FC4" w14:textId="26FE71C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FA48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38496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63E2C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021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0138B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6DC8F7CE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421DFC12" w14:textId="77777777" w:rsidTr="00AF12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D793A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48EE72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077C3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F405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434E7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E5FF4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23EBE9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3F77DC07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5C21BF" w14:textId="5CBFDC0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762BE" w14:textId="7CDB0C0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025D" w14:textId="314796B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3BA6D7" w14:textId="4465872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C6618" w14:textId="76C8DE3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654DFA" w14:textId="11D98C3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6D76EA" w14:textId="050D243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30351391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40DD65" w14:textId="27DAAB0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A5842" w14:textId="7679AE4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8E3D3" w14:textId="1F62DB2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68D545" w14:textId="696C56B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A73B7" w14:textId="05FBAAB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5D711" w14:textId="253096F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CD8B218" w14:textId="5446FC9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D43D4B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3C7B23" w14:textId="366974D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CE945" w14:textId="329BAA0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9DEA22" w14:textId="1F5A097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140A" w14:textId="2372EF5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97683" w14:textId="35F1820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43FE2" w14:textId="423F0F3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E37D1F" w14:textId="56E95F8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2A32F23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43809D" w14:textId="636B152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A9D99C" w14:textId="15CEC87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DEF97" w14:textId="5B36374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D5D5B" w14:textId="749C7AD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33C4F" w14:textId="5B3CD83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D6AC9" w14:textId="670DC87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464A74" w14:textId="35C2009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8F60E0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543A3E" w14:textId="0660110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B1EEA" w14:textId="0E30E12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DA7F0" w14:textId="38BE1D8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506D1D" w14:textId="0BD3626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6E3F3" w14:textId="75454E8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13C935" w14:textId="446EB2B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1AA742" w14:textId="21502B0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E7DB7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84394E" w14:textId="3532927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74D8F" w14:textId="3F5F692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75A4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EAB2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9102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8E3E6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FBD35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1E4F" w14:textId="77777777" w:rsidR="0001546A" w:rsidRDefault="0001546A">
      <w:pPr>
        <w:spacing w:after="0"/>
      </w:pPr>
      <w:r>
        <w:separator/>
      </w:r>
    </w:p>
  </w:endnote>
  <w:endnote w:type="continuationSeparator" w:id="0">
    <w:p w14:paraId="54B20C4A" w14:textId="77777777" w:rsidR="0001546A" w:rsidRDefault="00015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8479" w14:textId="77777777" w:rsidR="0001546A" w:rsidRDefault="0001546A">
      <w:pPr>
        <w:spacing w:after="0"/>
      </w:pPr>
      <w:r>
        <w:separator/>
      </w:r>
    </w:p>
  </w:footnote>
  <w:footnote w:type="continuationSeparator" w:id="0">
    <w:p w14:paraId="2495D453" w14:textId="77777777" w:rsidR="0001546A" w:rsidRDefault="000154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546A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15A0"/>
    <w:rsid w:val="00285C1D"/>
    <w:rsid w:val="002C3AAE"/>
    <w:rsid w:val="00302C5D"/>
    <w:rsid w:val="003327F5"/>
    <w:rsid w:val="00340CAF"/>
    <w:rsid w:val="00346A22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22B13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E6EB6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F2330"/>
    <w:rsid w:val="00CF265A"/>
    <w:rsid w:val="00D17942"/>
    <w:rsid w:val="00D25DD0"/>
    <w:rsid w:val="00D709D3"/>
    <w:rsid w:val="00DC1675"/>
    <w:rsid w:val="00DD337A"/>
    <w:rsid w:val="00DE32AC"/>
    <w:rsid w:val="00DF1A64"/>
    <w:rsid w:val="00DF378C"/>
    <w:rsid w:val="00E0663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2020-11-20T10:02:00Z</dcterms:created>
  <dcterms:modified xsi:type="dcterms:W3CDTF">2020-11-20T10:02:00Z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