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4C6D48CF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2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5BCAB755" w14:textId="6BEC14BA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B360917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6153A2B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279EE71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5F58BF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642C8F2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2A27009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52883F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1835C08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B88AE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7593A6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6D9ADC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15C0A5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447804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25911A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14FB00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0C0F35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06BBE2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7AC33D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627B87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18E98D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7EFAFA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584ACD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2D7191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47217D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ACBAB4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3F419F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3F163E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2F40B8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60BD04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5307F2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625A94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325993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74188D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1EAC34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4AEE13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15BCCF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340681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065C0F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54F72C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0C4C3E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B3B4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0337E2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715986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1F69C2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5C527E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429DC82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4C0562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42D8F0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1016191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6B8689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30AF28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CBEBA5D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3FB745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66C7DD4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2F20C35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362EE5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1C3F6956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19F4A7D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2CBA7B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42D34CE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C34DA2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2C21B8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596133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662A8A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36B3C7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2D6104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3F5B61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421BBA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2D6594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7E40C3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2BE794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0D1B5D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6305E2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4445CA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2DFDF4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55B96D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DE4766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63F530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529562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6B4C92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4044BF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4A501D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37857E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32C3A2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F717B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1A763E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241C14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5411FE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7408E4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235722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11D412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26266D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EA1641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57B913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50B7DF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519042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6702C0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1D62B4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77D185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580218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10FD3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59E80ED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4B41DD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79D8" w14:textId="77777777" w:rsidR="00BF48AD" w:rsidRDefault="00BF48AD">
      <w:pPr>
        <w:spacing w:after="0"/>
      </w:pPr>
      <w:r>
        <w:separator/>
      </w:r>
    </w:p>
  </w:endnote>
  <w:endnote w:type="continuationSeparator" w:id="0">
    <w:p w14:paraId="42FD037F" w14:textId="77777777" w:rsidR="00BF48AD" w:rsidRDefault="00BF4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A90D" w14:textId="77777777" w:rsidR="00BF48AD" w:rsidRDefault="00BF48AD">
      <w:pPr>
        <w:spacing w:after="0"/>
      </w:pPr>
      <w:r>
        <w:separator/>
      </w:r>
    </w:p>
  </w:footnote>
  <w:footnote w:type="continuationSeparator" w:id="0">
    <w:p w14:paraId="0F6DED80" w14:textId="77777777" w:rsidR="00BF48AD" w:rsidRDefault="00BF48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38D2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232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BF48AD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2020-11-21T12:30:00Z</dcterms:created>
  <dcterms:modified xsi:type="dcterms:W3CDTF">2020-11-21T12:30:00Z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