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7F62C161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530A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2021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631D92" w14:textId="77777777" w:rsidTr="00A5559C">
              <w:tc>
                <w:tcPr>
                  <w:tcW w:w="2500" w:type="pct"/>
                </w:tcPr>
                <w:p w14:paraId="5BCAB755" w14:textId="6BEC14BA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B360917" w14:textId="77777777" w:rsidTr="007D2EF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E81731" w14:textId="6153A2B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E6814" w14:textId="279EE71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7B805C" w14:textId="5F58BFF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83300" w14:textId="642C8F2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C937EE" w14:textId="2A27009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737064" w14:textId="52883F2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AB7862" w14:textId="1835C08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B88AE7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4150F8B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20DC2BF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0A6CAE9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4FCF00D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466DFE5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62684" w14:textId="1485AE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D070EB" w14:textId="1902E05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06BBE23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1713C45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5943419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1E0517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72E103B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71CA1F4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6FFC7" w14:textId="283723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BF3BF3" w14:textId="4ECDB80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ACBAB42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19337D4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6ED1E03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469169A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45B88D3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502EF07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C2BE7" w14:textId="508FE7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C2D2406" w14:textId="1352D0F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E74188D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6324A5E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774F687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4DD5B03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626A4AB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6D86FAA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F78B6" w14:textId="3FDD775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46A6A6" w14:textId="566E851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6B3B47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42B2D16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462658A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4CCFEA5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543BEFF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0D032FC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AC6D42" w14:textId="73EC53C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E84BE0" w14:textId="6B049A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1016191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58119D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436BC0C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CBA51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88A3D2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7CBEBA5D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3FB7452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A8BB95" w14:textId="66C7DD4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31462F" w14:textId="2F20C35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E20B6" w14:textId="362EE5F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19C353" w14:textId="1C3F6956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6745DB" w14:textId="19F4A7D2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EFC251" w14:textId="2CBA7BD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FE7C83" w14:textId="42D34CE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C34DA29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6555BC2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433867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0207AFE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130040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4EBF8DE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76CF62A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271AF6D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2D6594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26C9CD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7340435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5215C2C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1277C05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0CE1DF6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383C0E5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582269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2DE4766E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7D532E2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525BED9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2901CDE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5E791FE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2854D2E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1E8192E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0A84D2A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6F717B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6C48F4A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7BBAE69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28298CA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44AF844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5808FCA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6F0B504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29838DB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EA16414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350C034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0490498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779640F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18D6079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219304A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0409019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6685C15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10FD316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5925BF8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418934C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187B3" w14:textId="77777777" w:rsidR="007F4CE2" w:rsidRDefault="007F4CE2">
      <w:pPr>
        <w:spacing w:after="0"/>
      </w:pPr>
      <w:r>
        <w:separator/>
      </w:r>
    </w:p>
  </w:endnote>
  <w:endnote w:type="continuationSeparator" w:id="0">
    <w:p w14:paraId="56CF512C" w14:textId="77777777" w:rsidR="007F4CE2" w:rsidRDefault="007F4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950D5" w14:textId="77777777" w:rsidR="007F4CE2" w:rsidRDefault="007F4CE2">
      <w:pPr>
        <w:spacing w:after="0"/>
      </w:pPr>
      <w:r>
        <w:separator/>
      </w:r>
    </w:p>
  </w:footnote>
  <w:footnote w:type="continuationSeparator" w:id="0">
    <w:p w14:paraId="17F03FF1" w14:textId="77777777" w:rsidR="007F4CE2" w:rsidRDefault="007F4C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38D2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2324"/>
    <w:rsid w:val="006F513E"/>
    <w:rsid w:val="00712732"/>
    <w:rsid w:val="007B530A"/>
    <w:rsid w:val="007C0139"/>
    <w:rsid w:val="007D2EF6"/>
    <w:rsid w:val="007D45A1"/>
    <w:rsid w:val="007F4CE2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2020-11-21T12:31:00Z</dcterms:created>
  <dcterms:modified xsi:type="dcterms:W3CDTF">2020-11-21T12:31:00Z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