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1FADEF40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697EA5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2022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5BCAB755" w14:textId="6BEC14BA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B360917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E81731" w14:textId="6153A2B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6814" w14:textId="279EE71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B805C" w14:textId="5F58BF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83300" w14:textId="642C8F2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C937EE" w14:textId="2A27009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737064" w14:textId="52883F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AB7862" w14:textId="1835C08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B88AE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0316724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482103E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5352545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C7E7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6D7C4BD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C38D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5E364A8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74B3EB4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56C87F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06BBE2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70BA20B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50FB591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40203BF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79C08B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7EC900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093BC2C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14BD088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ACBAB4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42D9B14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5C68BB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5B1BDF9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53BE4F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16A118F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634C2A3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2607009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74188D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5E9E02A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2844BB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3632EE8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4582CF9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3AFD283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2086A4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0466063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B3B4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7F57239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452E57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79A1CB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3C855CD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01D1B7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2EFDC4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03EFC32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1016191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54D7FE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79B1285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7CBEBA5D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3FB745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A8BB95" w14:textId="66C7DD4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1462F" w14:textId="2F20C35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E20B6" w14:textId="362EE5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19C353" w14:textId="1C3F6956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45DB" w14:textId="19F4A7D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EFC251" w14:textId="2CBA7B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FE7C83" w14:textId="42D34CE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C34DA2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6136E8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79C1EB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2420F30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3706B9B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4154441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2AC395F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269356D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2D6594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69D7AAD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3C808A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452BE85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34A9B5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388330A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318219E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7168CFE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DE4766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70DA14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58F1F02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384FDC1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2F10BDA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0C2086A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4028E6C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12996C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F717B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507897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65B636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61BA788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495F977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792B47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27A563A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49CAD43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EA1641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6ABD419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46CC98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74EEEEC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18B2FCA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214EA2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5045DF4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797531E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10FD3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1DCEF89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1060031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B530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76BFF" w14:textId="77777777" w:rsidR="002445A7" w:rsidRDefault="002445A7">
      <w:pPr>
        <w:spacing w:after="0"/>
      </w:pPr>
      <w:r>
        <w:separator/>
      </w:r>
    </w:p>
  </w:endnote>
  <w:endnote w:type="continuationSeparator" w:id="0">
    <w:p w14:paraId="02EF411A" w14:textId="77777777" w:rsidR="002445A7" w:rsidRDefault="002445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3A8AFB" w14:textId="77777777" w:rsidR="002445A7" w:rsidRDefault="002445A7">
      <w:pPr>
        <w:spacing w:after="0"/>
      </w:pPr>
      <w:r>
        <w:separator/>
      </w:r>
    </w:p>
  </w:footnote>
  <w:footnote w:type="continuationSeparator" w:id="0">
    <w:p w14:paraId="26D9765A" w14:textId="77777777" w:rsidR="002445A7" w:rsidRDefault="002445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445A7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38D2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97EA5"/>
    <w:rsid w:val="006C0896"/>
    <w:rsid w:val="006E7CE4"/>
    <w:rsid w:val="006F2324"/>
    <w:rsid w:val="006F513E"/>
    <w:rsid w:val="00712732"/>
    <w:rsid w:val="007B530A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2020-11-21T12:31:00Z</dcterms:created>
  <dcterms:modified xsi:type="dcterms:W3CDTF">2020-11-21T12:31:00Z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