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14926296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2888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2023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5BCAB755" w14:textId="6BEC14BA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B360917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E81731" w14:textId="6153A2B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6814" w14:textId="279EE71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B805C" w14:textId="5F58BF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83300" w14:textId="642C8F2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C937EE" w14:textId="2A27009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737064" w14:textId="52883F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AB7862" w14:textId="1835C08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B88AE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549E424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2A43FC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0C351B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54E2A8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1F9047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0B0BF3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546F80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06BBE2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436C7F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047B99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462F42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208E084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4248C6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4CDB00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1E75B62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ACBAB4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350748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4F781D7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16FDE2C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66DB3F9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667ECC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619161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482D39B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74188D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180BD9C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7A8B29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6C68DA3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1E6537F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1CACA4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038643C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00D0405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B3B4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703C2F3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48C118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353A42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3D4DE2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513DC6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5DB72D4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677CCC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1016191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6E8791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3493C3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7CBEBA5D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3FB745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A8BB95" w14:textId="66C7DD4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1462F" w14:textId="2F20C35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E20B6" w14:textId="362EE5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19C353" w14:textId="1C3F6956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745DB" w14:textId="19F4A7D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EFC251" w14:textId="2CBA7B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FE7C83" w14:textId="42D34CE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C34DA2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37E60B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229F6A9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029FE1C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0E373B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57E3EBF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6EBA734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72DD83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2D6594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5CB334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734DF2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6739FA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61BC92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1076E5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64A0DC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0B7DC7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DE4766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17C79D5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6FB6CC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43D0E4D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4D033E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5C0AC0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6F4B0D8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43762B5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F717B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4015D9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7A3D447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6BAD00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2C4E1FB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05083DA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04BCCA4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55E4AF2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EA1641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26A12A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174339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0332228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69F845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745599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72CB01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19D3E1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10FD3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4CA1226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21B659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3C9B3" w14:textId="77777777" w:rsidR="002945E9" w:rsidRDefault="002945E9">
      <w:pPr>
        <w:spacing w:after="0"/>
      </w:pPr>
      <w:r>
        <w:separator/>
      </w:r>
    </w:p>
  </w:endnote>
  <w:endnote w:type="continuationSeparator" w:id="0">
    <w:p w14:paraId="7DA135DE" w14:textId="77777777" w:rsidR="002945E9" w:rsidRDefault="002945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185A8" w14:textId="77777777" w:rsidR="002945E9" w:rsidRDefault="002945E9">
      <w:pPr>
        <w:spacing w:after="0"/>
      </w:pPr>
      <w:r>
        <w:separator/>
      </w:r>
    </w:p>
  </w:footnote>
  <w:footnote w:type="continuationSeparator" w:id="0">
    <w:p w14:paraId="0D2D6CE5" w14:textId="77777777" w:rsidR="002945E9" w:rsidRDefault="002945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C2888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945E9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38D2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97EA5"/>
    <w:rsid w:val="006C0896"/>
    <w:rsid w:val="006E7CE4"/>
    <w:rsid w:val="006F2324"/>
    <w:rsid w:val="006F513E"/>
    <w:rsid w:val="00712732"/>
    <w:rsid w:val="007B530A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5495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2020-11-21T13:32:00Z</dcterms:created>
  <dcterms:modified xsi:type="dcterms:W3CDTF">2020-11-21T13:32:00Z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