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316BF8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1277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18F158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415AEC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78349F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52937D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4FD35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96175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3B95C1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088FE4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395972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7CBF41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47832F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61FA8F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6FB50D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21212B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DA1AE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4C1217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35CB9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04F20B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76D355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49C522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6F50D8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0137E8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01BEE7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7A4C39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3357C6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723657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484884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7915F5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596F1F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27770A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04ED15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46C4D8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20CAE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183E83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69E09A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3974D1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010832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34EC37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619D4A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534BC3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0F546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7BDEAA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1E3B9E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650C87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1CEDCA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41EC65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115DE3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10337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44BFF5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40B3F3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4EC04E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27E10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284B0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88F2B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348917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62BD23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74C1C4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7034B7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182349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2D383E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19FA5D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2F1F9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3B5B8D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ED5A3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3932D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46472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CEDAE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65551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6EFC1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5D049F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322151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07FF94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E1889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3904A6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C190" w14:textId="77777777" w:rsidR="000A7CFD" w:rsidRDefault="000A7CFD">
      <w:pPr>
        <w:spacing w:after="0"/>
      </w:pPr>
      <w:r>
        <w:separator/>
      </w:r>
    </w:p>
  </w:endnote>
  <w:endnote w:type="continuationSeparator" w:id="0">
    <w:p w14:paraId="308A43BE" w14:textId="77777777" w:rsidR="000A7CFD" w:rsidRDefault="000A7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4327" w14:textId="77777777" w:rsidR="000A7CFD" w:rsidRDefault="000A7CFD">
      <w:pPr>
        <w:spacing w:after="0"/>
      </w:pPr>
      <w:r>
        <w:separator/>
      </w:r>
    </w:p>
  </w:footnote>
  <w:footnote w:type="continuationSeparator" w:id="0">
    <w:p w14:paraId="0C2DDDB6" w14:textId="77777777" w:rsidR="000A7CFD" w:rsidRDefault="000A7C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A7CFD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0DD5"/>
    <w:rsid w:val="009C2BB5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2020-11-21T13:33:00Z</dcterms:created>
  <dcterms:modified xsi:type="dcterms:W3CDTF">2020-11-21T13:33:00Z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