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5BF14BE8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5448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2026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5BCAB755" w14:textId="6BEC14BA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B360917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6153A2B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279EE71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5F58BF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642C8F2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2A27009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52883F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1835C08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B88AE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3FC3F0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0E5D38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47CEEE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408F0F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0C3204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7731AB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1D4ABB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06BBE2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7DD06B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6F752D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19F818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2DE9CC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323FC8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21E6FB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33F37C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ACBAB4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7CA8CA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5EF56A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482C08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0449ED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7B3FDD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4893F5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4E6359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74188D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72FE13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370B5A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245E33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1094DD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19F5F8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4B1941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6B4FCE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B3B4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206734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0DE2B30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35C761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5D561A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5B0A1A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401E11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055A7E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1016191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0CADFA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461F2F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CBEBA5D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3FB745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66C7DD4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2F20C35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362EE5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1C3F6956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19F4A7D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2CBA7B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42D34CE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C34DA2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4FC055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2B75ED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54D7F6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1D79F7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5AC673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51FB95B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67BD034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2D6594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59B240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397EC0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5DE9E4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1C7F77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2D0C67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4E2D6C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2E7DA0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DE4766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3DFD86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BC2C9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430D74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2C2F98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67D3266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6E5C93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0354C0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F717B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355420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331E41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2F6A8A6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252B25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37B967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10872A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7DE561E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EA1641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61AC4F5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3D6117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553E69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2A26F1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563B92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22A68A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2AC850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10FD3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0EFC5C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3550BE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10056" w14:textId="77777777" w:rsidR="0038766E" w:rsidRDefault="0038766E">
      <w:pPr>
        <w:spacing w:after="0"/>
      </w:pPr>
      <w:r>
        <w:separator/>
      </w:r>
    </w:p>
  </w:endnote>
  <w:endnote w:type="continuationSeparator" w:id="0">
    <w:p w14:paraId="6DB02C42" w14:textId="77777777" w:rsidR="0038766E" w:rsidRDefault="003876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6378" w14:textId="77777777" w:rsidR="0038766E" w:rsidRDefault="0038766E">
      <w:pPr>
        <w:spacing w:after="0"/>
      </w:pPr>
      <w:r>
        <w:separator/>
      </w:r>
    </w:p>
  </w:footnote>
  <w:footnote w:type="continuationSeparator" w:id="0">
    <w:p w14:paraId="7FDE03FB" w14:textId="77777777" w:rsidR="0038766E" w:rsidRDefault="003876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C2888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8766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38D2"/>
    <w:rsid w:val="004F6AAC"/>
    <w:rsid w:val="00512F2D"/>
    <w:rsid w:val="00543187"/>
    <w:rsid w:val="0055448A"/>
    <w:rsid w:val="00570FBB"/>
    <w:rsid w:val="00583B82"/>
    <w:rsid w:val="005923AC"/>
    <w:rsid w:val="00596E91"/>
    <w:rsid w:val="005B1D94"/>
    <w:rsid w:val="005C7E7D"/>
    <w:rsid w:val="005D5149"/>
    <w:rsid w:val="005E656F"/>
    <w:rsid w:val="0061277B"/>
    <w:rsid w:val="00622A4A"/>
    <w:rsid w:val="00667021"/>
    <w:rsid w:val="006974E1"/>
    <w:rsid w:val="00697EA5"/>
    <w:rsid w:val="006C0896"/>
    <w:rsid w:val="006E7CE4"/>
    <w:rsid w:val="006F2324"/>
    <w:rsid w:val="006F513E"/>
    <w:rsid w:val="00712732"/>
    <w:rsid w:val="007B530A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0DD5"/>
    <w:rsid w:val="009C2BB5"/>
    <w:rsid w:val="009F1541"/>
    <w:rsid w:val="00A05495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2020-11-21T13:33:00Z</dcterms:created>
  <dcterms:modified xsi:type="dcterms:W3CDTF">2020-11-21T13:33:00Z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