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72073219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9E5BA2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2027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5BCAB755" w14:textId="6BEC14BA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B360917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E81731" w14:textId="6153A2B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6814" w14:textId="279EE71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B805C" w14:textId="5F58BF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83300" w14:textId="642C8F2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C937EE" w14:textId="2A27009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737064" w14:textId="52883F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AB7862" w14:textId="1835C08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B88AE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16BC98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175F2B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695062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07535B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410F86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049C5F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604E45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06BBE2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210F895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79EEF7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2B9AD1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4DA4266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16A18EC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2E74B5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3FE7C4A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ACBAB4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07267ED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5008BD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6C89858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38D0D7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342FC7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4D8485C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15F418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74188D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358175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3FAF12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0E1D5EC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1CE9846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21831B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755E0D8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196258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B3B4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716C20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60354B5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74DBA4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19437B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061AAFB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78301E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67DD15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1016191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421023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7FC0F54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7CBEBA5D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3FB745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A8BB95" w14:textId="66C7DD4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1462F" w14:textId="2F20C35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E20B6" w14:textId="362EE5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19C353" w14:textId="1C3F6956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45DB" w14:textId="19F4A7D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EFC251" w14:textId="2CBA7B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FE7C83" w14:textId="42D34CE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C34DA2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6F888A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3B2DD45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269EBD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0F3DF83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7CDF30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518285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52A97A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2D6594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5CDDED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6CCB6B8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3965E2B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7D1387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05BFD74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58B6793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4E79EC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DE4766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1A13F2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6A9A693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29CE02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4A6CA2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42E36CC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368704F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64E045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F717B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261DF12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6D2044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0D5A48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3D61B9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051F1DD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6977D35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6EE797C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EA1641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464A6B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6644718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18EC85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6623B1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1B8EDCE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35022A4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C0DD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568A149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10FD3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3E3BD9C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1C5280E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65BAB" w14:textId="77777777" w:rsidR="00C23907" w:rsidRDefault="00C23907">
      <w:pPr>
        <w:spacing w:after="0"/>
      </w:pPr>
      <w:r>
        <w:separator/>
      </w:r>
    </w:p>
  </w:endnote>
  <w:endnote w:type="continuationSeparator" w:id="0">
    <w:p w14:paraId="57F0449E" w14:textId="77777777" w:rsidR="00C23907" w:rsidRDefault="00C239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33662" w14:textId="77777777" w:rsidR="00C23907" w:rsidRDefault="00C23907">
      <w:pPr>
        <w:spacing w:after="0"/>
      </w:pPr>
      <w:r>
        <w:separator/>
      </w:r>
    </w:p>
  </w:footnote>
  <w:footnote w:type="continuationSeparator" w:id="0">
    <w:p w14:paraId="7DB9A12C" w14:textId="77777777" w:rsidR="00C23907" w:rsidRDefault="00C239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C2888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38D2"/>
    <w:rsid w:val="004F6AAC"/>
    <w:rsid w:val="00512F2D"/>
    <w:rsid w:val="00543187"/>
    <w:rsid w:val="0055448A"/>
    <w:rsid w:val="00570FBB"/>
    <w:rsid w:val="00583B82"/>
    <w:rsid w:val="005923AC"/>
    <w:rsid w:val="00596E91"/>
    <w:rsid w:val="005B1D94"/>
    <w:rsid w:val="005C7E7D"/>
    <w:rsid w:val="005D5149"/>
    <w:rsid w:val="005E656F"/>
    <w:rsid w:val="0061277B"/>
    <w:rsid w:val="00622A4A"/>
    <w:rsid w:val="00667021"/>
    <w:rsid w:val="006974E1"/>
    <w:rsid w:val="00697EA5"/>
    <w:rsid w:val="006C0896"/>
    <w:rsid w:val="006E7CE4"/>
    <w:rsid w:val="006F2324"/>
    <w:rsid w:val="006F513E"/>
    <w:rsid w:val="00712732"/>
    <w:rsid w:val="007B530A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0DD5"/>
    <w:rsid w:val="009C2BB5"/>
    <w:rsid w:val="009E5BA2"/>
    <w:rsid w:val="009F1541"/>
    <w:rsid w:val="00A05495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23907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2020-11-21T13:34:00Z</dcterms:created>
  <dcterms:modified xsi:type="dcterms:W3CDTF">2020-11-21T13:34:00Z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