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17942" w14:paraId="40983BE3" w14:textId="77777777" w:rsidTr="00EC3436">
        <w:trPr>
          <w:trHeight w:val="10632"/>
          <w:jc w:val="center"/>
        </w:trPr>
        <w:tc>
          <w:tcPr>
            <w:tcW w:w="5000" w:type="pct"/>
          </w:tcPr>
          <w:p w14:paraId="66537F75" w14:textId="5D573957" w:rsidR="003E085C" w:rsidRPr="00D17942" w:rsidRDefault="003E085C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Start w:id="1" w:name="_GoBack"/>
            <w:bookmarkEnd w:id="0"/>
            <w:bookmarkEnd w:id="1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C31DC7" w:rsidRPr="00D17942" w14:paraId="62FEC6CC" w14:textId="77777777" w:rsidTr="00A5559C">
              <w:tc>
                <w:tcPr>
                  <w:tcW w:w="5000" w:type="pct"/>
                  <w:gridSpan w:val="2"/>
                </w:tcPr>
                <w:p w14:paraId="74DF62BC" w14:textId="140966E1" w:rsidR="00C31DC7" w:rsidRPr="007D2EF6" w:rsidRDefault="00C31DC7" w:rsidP="0087060A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96"/>
                      <w:szCs w:val="96"/>
                      <w:lang w:bidi="ru-RU"/>
                    </w:rPr>
                  </w:pP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begin"/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instrText xml:space="preserve"> DOCVARIABLE  MonthStart1 \@  yyyy   \* MERGEFORMAT </w:instrTex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separate"/>
                  </w:r>
                  <w:r w:rsidR="00840EC8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t>2028</w:t>
                  </w:r>
                  <w:r w:rsidRPr="007D2EF6">
                    <w:rPr>
                      <w:rFonts w:cs="Arial"/>
                      <w:noProof/>
                      <w:color w:val="auto"/>
                      <w:sz w:val="96"/>
                      <w:szCs w:val="96"/>
                      <w:lang w:bidi="ru-RU"/>
                    </w:rPr>
                    <w:fldChar w:fldCharType="end"/>
                  </w:r>
                </w:p>
              </w:tc>
            </w:tr>
            <w:tr w:rsidR="00C31DC7" w:rsidRPr="00D17942" w14:paraId="12631D92" w14:textId="77777777" w:rsidTr="00A5559C">
              <w:tc>
                <w:tcPr>
                  <w:tcW w:w="2500" w:type="pct"/>
                </w:tcPr>
                <w:p w14:paraId="5BCAB755" w14:textId="6BEC14BA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Temmuz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1B360917" w14:textId="77777777" w:rsidTr="007D2EF6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E81731" w14:textId="6153A2B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CE6814" w14:textId="279EE71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D7B805C" w14:textId="5F58BFF4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5F83300" w14:textId="642C8F2D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DC937EE" w14:textId="2A270097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B737064" w14:textId="52883F2A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6AB7862" w14:textId="1835C08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B88AE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030787C2" w14:textId="6A62F61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EFCD21" w14:textId="070F282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C0DD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9D58E9" w14:textId="6AB3F60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68BF08" w14:textId="0CE2C54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4756E52" w14:textId="2FD53F5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8162684" w14:textId="292549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4D070EB" w14:textId="7C771D7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006BBE23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159A66A0" w14:textId="3797F6B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5FB59B" w14:textId="6F869E7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5C6DEF6" w14:textId="580E6AB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647388" w14:textId="549CF65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DB12576" w14:textId="11F08BF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F6FFC7" w14:textId="47F6D74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BF3BF3" w14:textId="05D0A84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ACBAB42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4069E48F" w14:textId="7EBC96A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972235C" w14:textId="21A3D91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C34474" w14:textId="12D1A8C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02613A5" w14:textId="092BBAF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CC844C" w14:textId="1949A93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3FC2BE7" w14:textId="04F7BB1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C2D2406" w14:textId="47EAFB8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E74188D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3275DBD8" w14:textId="0DF7AE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E7FB147" w14:textId="5129DC6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C0D965" w14:textId="6278EA0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860C10D" w14:textId="0D25610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DABC89" w14:textId="40B99A9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7F78B6" w14:textId="4F38222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6146A6A6" w14:textId="3A7EAE3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36B3B47B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76DEC8CA" w14:textId="2D35423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9D90E" w14:textId="45F9C09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98C8AC" w14:textId="28E55E6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575F7A" w14:textId="1423406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61277B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6A1DD" w14:textId="290BF76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7AC6D42" w14:textId="1EAA072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CE84BE0" w14:textId="557BD68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1016191" w14:textId="77777777" w:rsidTr="007D2EF6">
                    <w:trPr>
                      <w:trHeight w:val="1304"/>
                    </w:trPr>
                    <w:tc>
                      <w:tcPr>
                        <w:tcW w:w="708" w:type="pct"/>
                        <w:shd w:val="clear" w:color="auto" w:fill="auto"/>
                        <w:vAlign w:val="bottom"/>
                      </w:tcPr>
                      <w:p w14:paraId="271F9FF0" w14:textId="5A47608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3477815" w14:textId="2F4EEE7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FE3793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7D6727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F1A82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9CCD31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CBA514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88A3D2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5B054805" w14:textId="7CBEBA5D" w:rsidR="00C31DC7" w:rsidRPr="00D17942" w:rsidRDefault="007D2EF6" w:rsidP="00C31DC7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48"/>
                      <w:szCs w:val="48"/>
                    </w:rPr>
                  </w:pPr>
                  <w:r>
                    <w:rPr>
                      <w:rFonts w:cs="Arial"/>
                      <w:noProof/>
                      <w:color w:val="auto"/>
                      <w:sz w:val="48"/>
                      <w:szCs w:val="48"/>
                      <w:lang w:bidi="ru-RU"/>
                    </w:rPr>
                    <w:t>Ağustos</w:t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12" w:space="0" w:color="auto"/>
                      <w:left w:val="single" w:sz="12" w:space="0" w:color="auto"/>
                      <w:bottom w:val="single" w:sz="12" w:space="0" w:color="auto"/>
                      <w:right w:val="single" w:sz="12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3"/>
                    <w:gridCol w:w="1066"/>
                    <w:gridCol w:w="1066"/>
                    <w:gridCol w:w="1066"/>
                    <w:gridCol w:w="1066"/>
                    <w:gridCol w:w="1066"/>
                    <w:gridCol w:w="1048"/>
                  </w:tblGrid>
                  <w:tr w:rsidR="00C31DC7" w:rsidRPr="00D17942" w14:paraId="43FB7452" w14:textId="77777777" w:rsidTr="007D2EF6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auto"/>
                        <w:vAlign w:val="center"/>
                      </w:tcPr>
                      <w:p w14:paraId="74A8BB95" w14:textId="66C7DD43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PT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831462F" w14:textId="2F20C35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55E20B6" w14:textId="362EE5F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ÇA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719C353" w14:textId="1C3F6956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PE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26745DB" w14:textId="19F4A7D2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CU</w:t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2EEFC251" w14:textId="2CBA7BDC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CT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EFE7C83" w14:textId="42D34CE5" w:rsidR="00C31DC7" w:rsidRPr="00D17942" w:rsidRDefault="007D2EF6" w:rsidP="00C31DC7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PZ</w:t>
                        </w:r>
                      </w:p>
                    </w:tc>
                  </w:tr>
                  <w:tr w:rsidR="00C31DC7" w:rsidRPr="00D17942" w14:paraId="0C34DA29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AA599D" w14:textId="23745F9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3C9E1F" w14:textId="5FC064E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697EA5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8AED0B" w14:textId="004D393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B49A69" w14:textId="6BCADE7B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9478B2" w14:textId="7381E56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7E73A9B" w14:textId="713EA31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BFFC0A" w14:textId="27CE4C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52D6594A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2A21828" w14:textId="69CB3556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859862" w14:textId="6C88FF3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333F059" w14:textId="3E04FB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984CD7" w14:textId="5B3D776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FC8AB05" w14:textId="1A6F929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055D3A1" w14:textId="4577014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7A4A839" w14:textId="1A0E297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2DE4766E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42C49C6" w14:textId="0ECFB24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6D4E5" w14:textId="170F4924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F2363A" w14:textId="7C91721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7170B29" w14:textId="1BDD68D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1417A9" w14:textId="44F5786C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FDC7A38" w14:textId="2B6A5A6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849AFA8" w14:textId="4B952DA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66F717BB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A02EDB" w14:textId="2608B00E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3259AF" w14:textId="397E271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2A7450D" w14:textId="68E9BB71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10B938" w14:textId="59903A75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A9E8DB6" w14:textId="0C62D2C3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FAF4CF8" w14:textId="10BCFE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28955F" w14:textId="530D72D0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4EA16414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0563FF2" w14:textId="57C8F9A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7DFE6AD" w14:textId="659B36B2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A16ACA" w14:textId="715465F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28AAF9C" w14:textId="72E11CA8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0C288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7FC08C" w14:textId="2020B66A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0AA2A4" w14:textId="55280EED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80E10A4" w14:textId="4C069949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61277B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D17942" w14:paraId="110FD316" w14:textId="77777777" w:rsidTr="007D2EF6">
                    <w:trPr>
                      <w:trHeight w:val="130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08940E3" w14:textId="11ED4B5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55448A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C8B1457" w14:textId="5F252D7F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0EC8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9E5BA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17942"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E981936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C0BEAA8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0361827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498A60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E4E689B" w14:textId="77777777" w:rsidR="00C31DC7" w:rsidRPr="00D17942" w:rsidRDefault="00C31DC7" w:rsidP="00622A4A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D17942" w:rsidRDefault="00C31DC7" w:rsidP="0087060A">
                  <w:pPr>
                    <w:pStyle w:val="Months"/>
                    <w:jc w:val="center"/>
                    <w:rPr>
                      <w:rFonts w:cs="Arial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17942" w:rsidRDefault="00E50BDE" w:rsidP="0087060A">
            <w:pPr>
              <w:pStyle w:val="ad"/>
              <w:jc w:val="center"/>
              <w:rPr>
                <w:rFonts w:cs="Arial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17942" w:rsidRDefault="00F93E3B" w:rsidP="00D17942">
      <w:pPr>
        <w:pStyle w:val="a5"/>
        <w:rPr>
          <w:rFonts w:cs="Arial"/>
          <w:noProof/>
          <w:color w:val="auto"/>
          <w:sz w:val="2"/>
          <w:szCs w:val="2"/>
          <w:lang w:val="en-US"/>
        </w:rPr>
      </w:pPr>
    </w:p>
    <w:sectPr w:rsidR="00F93E3B" w:rsidRPr="00D17942" w:rsidSect="008D3EDB">
      <w:pgSz w:w="16838" w:h="11906" w:orient="landscape" w:code="9"/>
      <w:pgMar w:top="567" w:right="720" w:bottom="567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F2236E" w14:textId="77777777" w:rsidR="00BA6D41" w:rsidRDefault="00BA6D41">
      <w:pPr>
        <w:spacing w:after="0"/>
      </w:pPr>
      <w:r>
        <w:separator/>
      </w:r>
    </w:p>
  </w:endnote>
  <w:endnote w:type="continuationSeparator" w:id="0">
    <w:p w14:paraId="2A2C68BC" w14:textId="77777777" w:rsidR="00BA6D41" w:rsidRDefault="00BA6D4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97475" w14:textId="77777777" w:rsidR="00BA6D41" w:rsidRDefault="00BA6D41">
      <w:pPr>
        <w:spacing w:after="0"/>
      </w:pPr>
      <w:r>
        <w:separator/>
      </w:r>
    </w:p>
  </w:footnote>
  <w:footnote w:type="continuationSeparator" w:id="0">
    <w:p w14:paraId="2CB2AA78" w14:textId="77777777" w:rsidR="00BA6D41" w:rsidRDefault="00BA6D4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0C2888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302C5D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38D2"/>
    <w:rsid w:val="004F6AAC"/>
    <w:rsid w:val="00512F2D"/>
    <w:rsid w:val="00543187"/>
    <w:rsid w:val="0055448A"/>
    <w:rsid w:val="00570FBB"/>
    <w:rsid w:val="00583B82"/>
    <w:rsid w:val="005923AC"/>
    <w:rsid w:val="00596E91"/>
    <w:rsid w:val="005B1D94"/>
    <w:rsid w:val="005C7E7D"/>
    <w:rsid w:val="005D5149"/>
    <w:rsid w:val="005E656F"/>
    <w:rsid w:val="0061277B"/>
    <w:rsid w:val="00622A4A"/>
    <w:rsid w:val="00667021"/>
    <w:rsid w:val="006974E1"/>
    <w:rsid w:val="00697EA5"/>
    <w:rsid w:val="006C0896"/>
    <w:rsid w:val="006E7CE4"/>
    <w:rsid w:val="006F2324"/>
    <w:rsid w:val="006F513E"/>
    <w:rsid w:val="00712732"/>
    <w:rsid w:val="007B530A"/>
    <w:rsid w:val="007C0139"/>
    <w:rsid w:val="007D2EF6"/>
    <w:rsid w:val="007D45A1"/>
    <w:rsid w:val="007F564D"/>
    <w:rsid w:val="00804FAE"/>
    <w:rsid w:val="00840EC8"/>
    <w:rsid w:val="008527AC"/>
    <w:rsid w:val="00864371"/>
    <w:rsid w:val="0087060A"/>
    <w:rsid w:val="008B1201"/>
    <w:rsid w:val="008B63DD"/>
    <w:rsid w:val="008D3EDB"/>
    <w:rsid w:val="008F16F7"/>
    <w:rsid w:val="009164BA"/>
    <w:rsid w:val="009166BD"/>
    <w:rsid w:val="00941C64"/>
    <w:rsid w:val="00953D91"/>
    <w:rsid w:val="00977AAE"/>
    <w:rsid w:val="00996E56"/>
    <w:rsid w:val="00997268"/>
    <w:rsid w:val="009C0DD5"/>
    <w:rsid w:val="009C2BB5"/>
    <w:rsid w:val="009E5BA2"/>
    <w:rsid w:val="009F1541"/>
    <w:rsid w:val="00A05495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A6D41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91863"/>
    <w:rsid w:val="00C91F9B"/>
    <w:rsid w:val="00CC233C"/>
    <w:rsid w:val="00D17942"/>
    <w:rsid w:val="00D25DD0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3436"/>
    <w:rsid w:val="00ED75B6"/>
    <w:rsid w:val="00EF1F0E"/>
    <w:rsid w:val="00F42995"/>
    <w:rsid w:val="00F91390"/>
    <w:rsid w:val="00F93E3B"/>
    <w:rsid w:val="00FA67E1"/>
    <w:rsid w:val="00FC0032"/>
    <w:rsid w:val="00FE3793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2020-11-21T13:34:00Z</dcterms:created>
  <dcterms:modified xsi:type="dcterms:W3CDTF">2020-11-21T13:34:00Z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