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764F5356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088C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2029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5BCAB755" w14:textId="6BEC14BA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B360917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E81731" w14:textId="6153A2B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6814" w14:textId="279EE71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B805C" w14:textId="5F58BF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83300" w14:textId="642C8F2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C937EE" w14:textId="2A27009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737064" w14:textId="52883F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AB7862" w14:textId="1835C08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B88AE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4DF6C2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2CFD547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23667A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20E698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6FDBB3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731281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42D394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06BBE2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7FDB95B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0CEC515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388F7C2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15CDDD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03D66D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3073444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46DA42A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ACBAB4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042431C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4F5FB3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576FA4C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61E14A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5489B72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40CC3E2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28B339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74188D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30AC83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273C02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49765D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2052BD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5E66D23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20AF578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3BF2DC5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B3B4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3AD48A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69B4BF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1B0CF1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70117D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2DF841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52AE14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4C0B09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1016191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0C3154B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5D803B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7CBEBA5D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3FB745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A8BB95" w14:textId="66C7DD4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1462F" w14:textId="2F20C35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E20B6" w14:textId="362EE5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19C353" w14:textId="1C3F6956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745DB" w14:textId="19F4A7D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EFC251" w14:textId="2CBA7B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FE7C83" w14:textId="42D34CE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C34DA2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745F82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40A4AB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430953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61AFF9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4E9324C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69F33B8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6C57D9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2D6594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3F149D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45D66D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7424B45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6E0A1B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772D07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646BBF9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7E9D709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DE4766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16BAE77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304304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37B8780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1D5D95C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19516B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3C85FC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7CAFFF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F717B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60F694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761E66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3C97D78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0D058F7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6187BA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70E4AD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215BF2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EA1641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63D80CF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0C56480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720B42A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2F5276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06882F2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20DD6DF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71C138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10FD3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1AFA7F5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51CA81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B7220" w14:textId="77777777" w:rsidR="0097757C" w:rsidRDefault="0097757C">
      <w:pPr>
        <w:spacing w:after="0"/>
      </w:pPr>
      <w:r>
        <w:separator/>
      </w:r>
    </w:p>
  </w:endnote>
  <w:endnote w:type="continuationSeparator" w:id="0">
    <w:p w14:paraId="190B2126" w14:textId="77777777" w:rsidR="0097757C" w:rsidRDefault="00977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B9AD1" w14:textId="77777777" w:rsidR="0097757C" w:rsidRDefault="0097757C">
      <w:pPr>
        <w:spacing w:after="0"/>
      </w:pPr>
      <w:r>
        <w:separator/>
      </w:r>
    </w:p>
  </w:footnote>
  <w:footnote w:type="continuationSeparator" w:id="0">
    <w:p w14:paraId="1EC90FFA" w14:textId="77777777" w:rsidR="0097757C" w:rsidRDefault="009775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C2888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38D2"/>
    <w:rsid w:val="004F6AAC"/>
    <w:rsid w:val="00512F2D"/>
    <w:rsid w:val="00543187"/>
    <w:rsid w:val="0055448A"/>
    <w:rsid w:val="00570FBB"/>
    <w:rsid w:val="00583B82"/>
    <w:rsid w:val="005923AC"/>
    <w:rsid w:val="00596E91"/>
    <w:rsid w:val="005B1D94"/>
    <w:rsid w:val="005C7E7D"/>
    <w:rsid w:val="005D5149"/>
    <w:rsid w:val="005E656F"/>
    <w:rsid w:val="0061277B"/>
    <w:rsid w:val="00622A4A"/>
    <w:rsid w:val="00667021"/>
    <w:rsid w:val="006974E1"/>
    <w:rsid w:val="00697EA5"/>
    <w:rsid w:val="006C0896"/>
    <w:rsid w:val="006E7CE4"/>
    <w:rsid w:val="006F2324"/>
    <w:rsid w:val="006F513E"/>
    <w:rsid w:val="00712732"/>
    <w:rsid w:val="007B530A"/>
    <w:rsid w:val="007C0139"/>
    <w:rsid w:val="007D2EF6"/>
    <w:rsid w:val="007D45A1"/>
    <w:rsid w:val="007F564D"/>
    <w:rsid w:val="00804FAE"/>
    <w:rsid w:val="00840EC8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57C"/>
    <w:rsid w:val="00977AAE"/>
    <w:rsid w:val="00996E56"/>
    <w:rsid w:val="00997268"/>
    <w:rsid w:val="009C0DD5"/>
    <w:rsid w:val="009C2BB5"/>
    <w:rsid w:val="009E5BA2"/>
    <w:rsid w:val="009F1541"/>
    <w:rsid w:val="00A05495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8C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2020-11-21T13:35:00Z</dcterms:created>
  <dcterms:modified xsi:type="dcterms:W3CDTF">2020-11-21T13:35:00Z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