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EAACF2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22BE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729E37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123416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79F4D9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0CA45E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2A1AC8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3091F7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1455F2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23AD38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445D44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2474FB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9814A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3EE3FB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7DABDE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7E096E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1EAA38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63072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4EEE8F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69BDD3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2E069B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3244B6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748E34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1BE1D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6208A4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644492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211905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38C150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3F074C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6DB758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1F75A3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3B02D3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95423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7ECBED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36E9C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78B533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226958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7E8F51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4B84EC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325903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03957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25BD11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2503490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6DA5D8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7220A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645CFC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06DAA4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706D0F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2E9032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12A2BF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2A71CE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1A8283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1717C5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5B679A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4E924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868BE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8B35D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492A9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158E6D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573D02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58C0DB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9AA9A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468172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EA09A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6A2FCC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512329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6E2A2E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59C17A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914D9E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10597A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BBAB8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6D9286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08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5582BE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782A8D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6EE4F6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6A3532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2BE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2D7A" w14:textId="77777777" w:rsidR="00603D0B" w:rsidRDefault="00603D0B">
      <w:pPr>
        <w:spacing w:after="0"/>
      </w:pPr>
      <w:r>
        <w:separator/>
      </w:r>
    </w:p>
  </w:endnote>
  <w:endnote w:type="continuationSeparator" w:id="0">
    <w:p w14:paraId="00DCF03B" w14:textId="77777777" w:rsidR="00603D0B" w:rsidRDefault="00603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6269" w14:textId="77777777" w:rsidR="00603D0B" w:rsidRDefault="00603D0B">
      <w:pPr>
        <w:spacing w:after="0"/>
      </w:pPr>
      <w:r>
        <w:separator/>
      </w:r>
    </w:p>
  </w:footnote>
  <w:footnote w:type="continuationSeparator" w:id="0">
    <w:p w14:paraId="02170FCC" w14:textId="77777777" w:rsidR="00603D0B" w:rsidRDefault="00603D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2BE3"/>
    <w:rsid w:val="000320BD"/>
    <w:rsid w:val="0005357B"/>
    <w:rsid w:val="00071356"/>
    <w:rsid w:val="00097A25"/>
    <w:rsid w:val="000A5A57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5448A"/>
    <w:rsid w:val="00570FBB"/>
    <w:rsid w:val="00583B82"/>
    <w:rsid w:val="005923AC"/>
    <w:rsid w:val="00596E91"/>
    <w:rsid w:val="005B1D94"/>
    <w:rsid w:val="005C7E7D"/>
    <w:rsid w:val="005D5149"/>
    <w:rsid w:val="005E656F"/>
    <w:rsid w:val="00603D0B"/>
    <w:rsid w:val="0061277B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40EC8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0DD5"/>
    <w:rsid w:val="009C2BB5"/>
    <w:rsid w:val="009E5BA2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8C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2020-11-21T13:35:00Z</dcterms:created>
  <dcterms:modified xsi:type="dcterms:W3CDTF">2020-11-21T13:35:00Z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