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466"/>
      </w:tblGrid>
      <w:tr w:rsidR="00D84FBB" w:rsidRPr="00B17FA7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p w14:paraId="66537F75" w14:textId="52CCB990" w:rsidR="003E085C" w:rsidRPr="00D84FBB" w:rsidRDefault="003E085C" w:rsidP="0087060A">
            <w:pPr>
              <w:pStyle w:val="ad"/>
              <w:jc w:val="center"/>
              <w:rPr>
                <w:rFonts w:cs="Arial"/>
                <w:noProof/>
                <w:color w:val="00A4DC"/>
                <w:lang w:val="en-US" w:bidi="ru-RU"/>
              </w:rPr>
            </w:pPr>
            <w:r w:rsidRPr="00D84FBB">
              <w:rPr>
                <w:rFonts w:cs="Arial"/>
                <w:noProof/>
                <w:color w:val="00A4DC"/>
                <w:lang w:bidi="ru-RU"/>
              </w:rPr>
              <w:fldChar w:fldCharType="begin"/>
            </w:r>
            <w:r w:rsidRPr="00D84FBB">
              <w:rPr>
                <w:rFonts w:cs="Arial"/>
                <w:noProof/>
                <w:color w:val="00A4DC"/>
                <w:lang w:bidi="ru-RU"/>
              </w:rPr>
              <w:instrText xml:space="preserve"> DOCVARIABLE  MonthStart1 \@  yyyy   \* MERGEFORMAT </w:instrText>
            </w:r>
            <w:r w:rsidRPr="00D84FBB">
              <w:rPr>
                <w:rFonts w:cs="Arial"/>
                <w:noProof/>
                <w:color w:val="00A4DC"/>
                <w:lang w:bidi="ru-RU"/>
              </w:rPr>
              <w:fldChar w:fldCharType="separate"/>
            </w:r>
            <w:r w:rsidR="00B17FA7">
              <w:rPr>
                <w:rFonts w:cs="Arial"/>
                <w:noProof/>
                <w:color w:val="00A4DC"/>
                <w:lang w:bidi="ru-RU"/>
              </w:rPr>
              <w:t>2021</w:t>
            </w:r>
            <w:r w:rsidRPr="00D84FBB">
              <w:rPr>
                <w:rFonts w:cs="Arial"/>
                <w:noProof/>
                <w:color w:val="00A4DC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255" w:type="dxa"/>
                <w:left w:w="170" w:type="dxa"/>
                <w:bottom w:w="255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3488"/>
              <w:gridCol w:w="3489"/>
              <w:gridCol w:w="3489"/>
            </w:tblGrid>
            <w:tr w:rsidR="00BF3C3E" w:rsidRPr="00D84FBB" w14:paraId="79F6697B" w14:textId="77777777" w:rsidTr="00BF3C3E">
              <w:tc>
                <w:tcPr>
                  <w:tcW w:w="1666" w:type="pct"/>
                </w:tcPr>
                <w:p w14:paraId="1E763E4B" w14:textId="4A40A877" w:rsidR="00E50BDE" w:rsidRPr="00D84FBB" w:rsidRDefault="00B17FA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00A4DC"/>
                      <w:sz w:val="40"/>
                      <w:szCs w:val="40"/>
                    </w:rPr>
                  </w:pPr>
                  <w:bookmarkStart w:id="1" w:name="_Hlk38821049"/>
                  <w:r>
                    <w:rPr>
                      <w:rFonts w:cs="Arial"/>
                      <w:noProof/>
                      <w:color w:val="00A4DC"/>
                      <w:sz w:val="40"/>
                      <w:szCs w:val="40"/>
                      <w:lang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52"/>
                    <w:gridCol w:w="451"/>
                    <w:gridCol w:w="451"/>
                    <w:gridCol w:w="451"/>
                    <w:gridCol w:w="451"/>
                    <w:gridCol w:w="440"/>
                  </w:tblGrid>
                  <w:tr w:rsidR="0047429C" w:rsidRPr="00D84FBB" w14:paraId="684222CD" w14:textId="77777777" w:rsidTr="00D84FBB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shd w:val="clear" w:color="auto" w:fill="00A4DC"/>
                        <w:vAlign w:val="center"/>
                      </w:tcPr>
                      <w:p w14:paraId="39408482" w14:textId="5DF56AB2" w:rsidR="00E50BDE" w:rsidRPr="00D84FBB" w:rsidRDefault="00B17FA7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7B285114" w14:textId="54F200E3" w:rsidR="00E50BDE" w:rsidRPr="00D84FBB" w:rsidRDefault="00B17FA7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54BB7502" w14:textId="39172C48" w:rsidR="00E50BDE" w:rsidRPr="00D84FBB" w:rsidRDefault="00B17FA7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3684BA99" w14:textId="1B806FE0" w:rsidR="00E50BDE" w:rsidRPr="00D84FBB" w:rsidRDefault="00B17FA7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1CF75680" w14:textId="556CDB86" w:rsidR="00E50BDE" w:rsidRPr="00D84FBB" w:rsidRDefault="00B17FA7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57BE3AF3" w14:textId="6E39E246" w:rsidR="00E50BDE" w:rsidRPr="00D84FBB" w:rsidRDefault="00B17FA7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1" w:type="pct"/>
                        <w:shd w:val="clear" w:color="auto" w:fill="00A4DC"/>
                        <w:vAlign w:val="center"/>
                      </w:tcPr>
                      <w:p w14:paraId="37E85CF0" w14:textId="0F4C8D4A" w:rsidR="00E50BDE" w:rsidRPr="00D84FBB" w:rsidRDefault="00B17FA7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7429C" w:rsidRPr="00D84FBB" w14:paraId="31DF8F53" w14:textId="77777777" w:rsidTr="00D84FBB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C3DF47A" w14:textId="13DB309D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19D9C02C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34F148D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2B399C95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71439E84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7352BEE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1DE8D4C" w14:textId="4BFC3BF5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0AFA4FA2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3CEE55BA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3C08B6C4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160235D9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25E34FAA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27E387A3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04E3FB3A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0D1F1BBD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223F797F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7A8022A4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2FDC747A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726C2FA1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3FA64EE1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58E4FD1E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20A9A661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3EBBF462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10529957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1C646BA1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33568CE9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38BC7F6C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37DD674B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320FACAC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67599743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4FD4C26B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797D45F8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0EBD25F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2F535AFC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07E91192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2AFB0AFE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7564B3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6CE62114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51755A9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1144E5B8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2034492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21C6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545DB94B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21C6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21C6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3AE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D861116" w14:textId="6739B9D5" w:rsidR="00E50BDE" w:rsidRPr="00D84FBB" w:rsidRDefault="00B17FA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1BB1C0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1BB1C0"/>
                      <w:sz w:val="40"/>
                      <w:szCs w:val="40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47429C" w:rsidRPr="00D84FBB" w14:paraId="4D521D1C" w14:textId="77777777" w:rsidTr="00D84FBB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shd w:val="clear" w:color="auto" w:fill="1BB1C0"/>
                        <w:vAlign w:val="center"/>
                      </w:tcPr>
                      <w:p w14:paraId="5B4A50A8" w14:textId="40F27B7A" w:rsidR="0087060A" w:rsidRPr="00D84FBB" w:rsidRDefault="00B17FA7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4D052ACD" w14:textId="22DDFCBE" w:rsidR="0087060A" w:rsidRPr="00D84FBB" w:rsidRDefault="00B17FA7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5A47D848" w14:textId="71309534" w:rsidR="0087060A" w:rsidRPr="00D84FBB" w:rsidRDefault="00B17FA7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11412BE2" w14:textId="4E86C3E7" w:rsidR="0087060A" w:rsidRPr="00D84FBB" w:rsidRDefault="00B17FA7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0C3D3BE5" w14:textId="0B892C37" w:rsidR="0087060A" w:rsidRPr="00D84FBB" w:rsidRDefault="00B17FA7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242F7BE9" w14:textId="27E76EB6" w:rsidR="0087060A" w:rsidRPr="00D84FBB" w:rsidRDefault="00B17FA7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1BB1C0"/>
                        <w:vAlign w:val="center"/>
                      </w:tcPr>
                      <w:p w14:paraId="4CB16A91" w14:textId="41033D9E" w:rsidR="0087060A" w:rsidRPr="00D84FBB" w:rsidRDefault="00B17FA7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7429C" w:rsidRPr="00D84FBB" w14:paraId="033AD79B" w14:textId="77777777" w:rsidTr="00D84FBB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2338C3E" w14:textId="30E7BFEA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9814E4" w14:textId="678ED529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B665E05" w14:textId="6B0E9830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31D4F0" w14:textId="3E02001E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C2BCF9" w14:textId="3C4FDA8D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D888BB" w14:textId="3172D79C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A023F15" w14:textId="10B91DC8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6878283D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E1A06" w14:textId="4092CBBA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E8FAF3" w14:textId="0C72A656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F01189" w14:textId="06B15CD8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9A7D" w14:textId="01437E9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7C63CF" w14:textId="0959C155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0DD119" w14:textId="538A8231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4997D772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7DC4D67B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AC88D8" w14:textId="336B79E1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0ABAC2" w14:textId="60ACEB92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AB7AB9" w14:textId="04C57D40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8FC14F" w14:textId="10B556D3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F7ACB7" w14:textId="361980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A9F174" w14:textId="4E89D02C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6B2BBFD1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73331944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526BF" w14:textId="7CF64FDF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8C1CD1" w14:textId="46400DA8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3A56F1" w14:textId="3F615B3B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262D4B" w14:textId="321D77C4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49CF7" w14:textId="21E9AF62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26A059" w14:textId="40E2DB14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1C544B4D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74B0FF95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A5D3919" w14:textId="2450432E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1D12" w14:textId="6506BA3A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BBFCBA" w14:textId="0DD37B1F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DB4676" w14:textId="04447F04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2ADD02" w14:textId="30F2C2EB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6D5BCA" w14:textId="33AD7EE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3537A3F3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4CB553C4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549FBFA" w14:textId="0E7929E6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54819C" w14:textId="11613042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!A12 Is Not In Table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FD04B4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AA4EBA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9AE72D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A36644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4315FC74" w14:textId="55EA698D" w:rsidR="00E50BDE" w:rsidRPr="00D84FBB" w:rsidRDefault="00B17FA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43B06D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43B06D"/>
                      <w:sz w:val="40"/>
                      <w:szCs w:val="40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5FBA1453" w14:textId="77777777" w:rsidTr="00D84FB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43B06D"/>
                        <w:vAlign w:val="center"/>
                      </w:tcPr>
                      <w:p w14:paraId="3D82C68E" w14:textId="5D99F850" w:rsidR="0087060A" w:rsidRPr="00D84FB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5D081C50" w14:textId="61ED3EE1" w:rsidR="0087060A" w:rsidRPr="00D84FB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1B330407" w14:textId="6DDDDDF2" w:rsidR="0087060A" w:rsidRPr="00D84FB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0F2E47A7" w14:textId="29EF391E" w:rsidR="0087060A" w:rsidRPr="00D84FB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7D7F939A" w14:textId="348480A0" w:rsidR="0087060A" w:rsidRPr="00D84FB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224E7528" w14:textId="2EE5B9B7" w:rsidR="0087060A" w:rsidRPr="00D84FB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43B06D"/>
                        <w:vAlign w:val="center"/>
                      </w:tcPr>
                      <w:p w14:paraId="36F13CE6" w14:textId="548056C6" w:rsidR="0087060A" w:rsidRPr="00D84FB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BF3C3E" w:rsidRPr="00D84FBB" w14:paraId="1AD7C61D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AAAD04" w14:textId="4927B6B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EBC2568" w14:textId="74307A2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F3CE0B" w14:textId="65C8D72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343102" w14:textId="368F955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48F3FC" w14:textId="410263D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C4B999" w14:textId="22F4FCE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11257B" w14:textId="56F8C1B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ACC4FBD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2D8059F" w14:textId="0D765CF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5CA2B8" w14:textId="4F402E8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DB2D48" w14:textId="5039A71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650517" w14:textId="0AB024E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810657" w14:textId="7664FF5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2049" w14:textId="2A7A78A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577A93C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2DAA7F9C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B1BC1FA" w14:textId="5053F61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D7620" w14:textId="68B731B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D98F73" w14:textId="1CEFC60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612937" w14:textId="0A65C2D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76CEF7" w14:textId="1B98849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EEA51C" w14:textId="4CC70CC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028BEC0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91924FE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EE5652" w14:textId="3A7C0FE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7248AD" w14:textId="1975C34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5AFA3B" w14:textId="52621BD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E5F29" w14:textId="68358D5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D56471" w14:textId="4403A8E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7AED89" w14:textId="2819485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52432D6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322DB458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4ACEBE8" w14:textId="534DAC7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E2EFA3" w14:textId="74EBF90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0FF736" w14:textId="3BE9761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8BB8E5" w14:textId="207AC9A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100B5" w14:textId="17D5212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C4FF97" w14:textId="1CA6AA7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58035A2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3808F25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E6C55AF" w14:textId="37AD380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1FD984" w14:textId="7B72249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E8669C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B5375A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1958E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7379C4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60070DC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BF3C3E" w:rsidRPr="00D84FBB" w14:paraId="3808ABFD" w14:textId="77777777" w:rsidTr="00BF3C3E">
              <w:tc>
                <w:tcPr>
                  <w:tcW w:w="1666" w:type="pct"/>
                </w:tcPr>
                <w:p w14:paraId="7D399169" w14:textId="5DD330A1" w:rsidR="00E50BDE" w:rsidRPr="00D84FBB" w:rsidRDefault="00B17FA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8DC03F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8DC03F"/>
                      <w:sz w:val="40"/>
                      <w:szCs w:val="40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0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830A8BB" w14:textId="77777777" w:rsidTr="002D292B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8DC03F"/>
                        <w:vAlign w:val="center"/>
                      </w:tcPr>
                      <w:p w14:paraId="248C618E" w14:textId="58A69B0A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8DC03F"/>
                        <w:vAlign w:val="center"/>
                      </w:tcPr>
                      <w:p w14:paraId="38875A88" w14:textId="32EC9FED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3BA8D3FF" w14:textId="3D3F9718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56D9A724" w14:textId="0F6CD704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76EDF12F" w14:textId="7E58B1CB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214A8180" w14:textId="621DF7FB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8DC03F"/>
                        <w:vAlign w:val="center"/>
                      </w:tcPr>
                      <w:p w14:paraId="4256D4DB" w14:textId="0BF54A3C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BF3C3E" w:rsidRPr="00D84FBB" w14:paraId="14D13F92" w14:textId="77777777" w:rsidTr="00D84FBB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DC5D93D" w14:textId="2B4E66D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2BC1B1" w14:textId="4CD6151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B2768D" w14:textId="6F6901B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7AAB21" w14:textId="42E2B13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03FBC2" w14:textId="161F8E2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DE3B76" w14:textId="002B929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9BEC9E" w14:textId="6802D8C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366F6110" w14:textId="77777777" w:rsidTr="0087060A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A80732B" w14:textId="54A9F42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CCF1C20" w14:textId="6743033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76D9DB" w14:textId="7B1D460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90857E" w14:textId="6C9D441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5E11EF" w14:textId="0BA5A44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E2CB87" w14:textId="580A8FB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A6BB62" w14:textId="10690B8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14D8AA71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9EB8112" w14:textId="1FF851E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C37CB7" w14:textId="6A6B2C5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941E8C" w14:textId="6F90DA3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9ED3" w14:textId="3C415BD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2DE6CE" w14:textId="36750E2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FC6B17" w14:textId="51BC1D5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A52DBF" w14:textId="1CC38D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D87AE24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70F716A" w14:textId="28C9839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67ECA79" w14:textId="6ECF1F4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2A4B10" w14:textId="53ECB7C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8E8D1C" w14:textId="5BE6559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C86561" w14:textId="4F38722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E61DF9" w14:textId="268855D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1883DE" w14:textId="779B27E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4CB6B821" w14:textId="77777777" w:rsidTr="0087060A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9309AC1" w14:textId="25FF04A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ADCBBC" w14:textId="4AF0A2E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6DBB2B" w14:textId="349276A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B25296" w14:textId="4F7E624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728F9" w14:textId="5BF300D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8BA22F" w14:textId="74F7C6F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21C6"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D9DB15" w14:textId="7D0E2A9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21C6"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21C6"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3AE"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03B39C8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8C29B70" w14:textId="589A5FC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3AE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3AE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317B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D1DC2B" w14:textId="302FBF9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317B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317B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F85E93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0F81B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4B0153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7E74A4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4D86D9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B246660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E785DF9" w14:textId="5B96F6A8" w:rsidR="00E50BDE" w:rsidRPr="002D292B" w:rsidRDefault="00B17FA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CBC703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CBC703"/>
                      <w:sz w:val="40"/>
                      <w:szCs w:val="40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DD4E4F6" w14:textId="77777777" w:rsidTr="002D292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CBC703"/>
                        <w:vAlign w:val="center"/>
                      </w:tcPr>
                      <w:p w14:paraId="2AB9ED4E" w14:textId="548450B1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39D186A1" w14:textId="778B8B0E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3626984B" w14:textId="156A21DD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01AD4BDE" w14:textId="47E76DDC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70443639" w14:textId="2A318821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03E119DB" w14:textId="70896CD3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CBC703"/>
                        <w:vAlign w:val="center"/>
                      </w:tcPr>
                      <w:p w14:paraId="6DA99563" w14:textId="5980ACBB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BF3C3E" w:rsidRPr="00D84FBB" w14:paraId="644B5DAB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B607DB9" w14:textId="3F0C888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C3D935" w14:textId="10F9B46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3AE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70862A" w14:textId="15CDA40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3AE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D7F723" w14:textId="40C5809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3AE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30D98D" w14:textId="323E0F2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3AE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16B5E9" w14:textId="07863281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4D949F" w14:textId="3365D9D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A9C0ECC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A555505" w14:textId="1CE9B31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AB69DE" w14:textId="3B3935F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096DAC" w14:textId="56121E4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C13B6B" w14:textId="3BF8BE7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117334" w14:textId="1D66EFC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7D6AFA" w14:textId="47E2EC41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7DF7E6" w14:textId="5BCDC7AC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5A5D817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FF04C3A" w14:textId="2DE1DAE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A915AD" w14:textId="495F210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B16810" w14:textId="16A4D8D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F1FBF7" w14:textId="340325B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5BF783" w14:textId="3985585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33530D" w14:textId="7D68BF50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05FA3C" w14:textId="76C31965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1B050AD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03CE934" w14:textId="0F14950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CB5F75" w14:textId="1DB626C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19F71A" w14:textId="778B17C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2973FF" w14:textId="645B64E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39F0D" w14:textId="65CD587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09B660" w14:textId="543914EF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A66CFE" w14:textId="645FF00B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4B50F776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13AED3" w14:textId="27F4349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26B469" w14:textId="20E987F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E4163C" w14:textId="641E635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35B977" w14:textId="616C324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18D083" w14:textId="6D2B1B8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0430F8" w14:textId="76BE3CCF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D76BD8" w14:textId="0646D7A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0F29507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C325A55" w14:textId="7B8C9C9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C0615F" w14:textId="14712F5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21C6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441F8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43935F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7979E7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467D51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426391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54C2834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5AF13B3" w14:textId="08713DDD" w:rsidR="00E50BDE" w:rsidRPr="002D292B" w:rsidRDefault="00B17FA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FAAE00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FAAE00"/>
                      <w:sz w:val="40"/>
                      <w:szCs w:val="40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27C2DD8F" w14:textId="77777777" w:rsidTr="002D292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AAE00"/>
                        <w:vAlign w:val="center"/>
                      </w:tcPr>
                      <w:p w14:paraId="5893BECD" w14:textId="0D701149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370B9338" w14:textId="43680CD7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521B8F87" w14:textId="11FE9B15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065E1320" w14:textId="688FE8B4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6210675F" w14:textId="3AF7ECE4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2A5AA2EC" w14:textId="7E2858EC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FAAE00"/>
                        <w:vAlign w:val="center"/>
                      </w:tcPr>
                      <w:p w14:paraId="7228F16D" w14:textId="27A6F87C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BF3C3E" w:rsidRPr="00D84FBB" w14:paraId="36D35DFF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9BA6D45" w14:textId="6118C6F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FEE45A" w14:textId="6FD4060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8B4D4C" w14:textId="14C1D31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215F83" w14:textId="39DA60E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59E4A7" w14:textId="24CAD12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A5C01F" w14:textId="7405751A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C83CDA" w14:textId="7B3279AE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6F389E1B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5C9E191" w14:textId="0BB1A9D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DF6107" w14:textId="148AD67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9A0BDA" w14:textId="3475A57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C5A0E1" w14:textId="57E3AC6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B9CD27" w14:textId="23D7640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001CD9" w14:textId="2F13270E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5F75D7" w14:textId="575F614C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3A9805B0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166C50" w14:textId="7354531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4638AA" w14:textId="1795F8F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F8B86A" w14:textId="7A971D8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C7684B" w14:textId="66FCD53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F8B80C" w14:textId="2160AFC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B9840C" w14:textId="70ECE9EF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0B891E" w14:textId="217377EA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4E05CB2F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51EF6D8" w14:textId="5F6B1A5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F0A85E" w14:textId="1E6F612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77E735" w14:textId="34A7A4A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ED938D" w14:textId="25CCC86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426403" w14:textId="60EBC0C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038E1F" w14:textId="512BC10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701C99" w14:textId="075A35D2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1ED9F1FD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F50AD5B" w14:textId="76C2AC5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174962" w14:textId="2D20FD1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671FD3" w14:textId="31794F2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3CB8B9" w14:textId="29CA97C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21C6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87473A" w14:textId="04C11FF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21C6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21C6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3AE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C47AD9" w14:textId="0684608E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3AE"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3AE"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A9BD90" w14:textId="59C9F602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6A50E01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A2544FD" w14:textId="1876023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1C64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D45BB9" w14:textId="53AC021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1C64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1C64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CFC2CA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709F84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A46683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FDAE73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1A12D3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BB208CE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BF3C3E" w:rsidRPr="00D84FBB" w14:paraId="5ABCB9D1" w14:textId="77777777" w:rsidTr="00BF3C3E">
              <w:tc>
                <w:tcPr>
                  <w:tcW w:w="1666" w:type="pct"/>
                </w:tcPr>
                <w:p w14:paraId="3FBAEAFE" w14:textId="04768BA6" w:rsidR="00E50BDE" w:rsidRPr="002D292B" w:rsidRDefault="00B17FA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EF8219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EF8219"/>
                      <w:sz w:val="40"/>
                      <w:szCs w:val="40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79A7682D" w14:textId="77777777" w:rsidTr="002D292B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EF8219"/>
                        <w:vAlign w:val="center"/>
                      </w:tcPr>
                      <w:p w14:paraId="00D5E333" w14:textId="6E6B8DF6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2879D599" w14:textId="5DC041C8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65041FA7" w14:textId="0B1CC5EE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6A3F4389" w14:textId="537A5D34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180EDCA7" w14:textId="60D984BB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0D33AC24" w14:textId="293B3E3E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EF8219"/>
                        <w:vAlign w:val="center"/>
                      </w:tcPr>
                      <w:p w14:paraId="125FA0C5" w14:textId="0D60F830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BF3C3E" w:rsidRPr="00D84FBB" w14:paraId="29D7AFB5" w14:textId="77777777" w:rsidTr="00D84FB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2654728C" w14:textId="58051EE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0BB236D" w14:textId="5739AAE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4AD9C5" w14:textId="6E59AE5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0915E37" w14:textId="0805DAD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3D8435D" w14:textId="7500D34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A9D2964" w14:textId="62242A36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A49BCAA" w14:textId="580D272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26853A2F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527C8673" w14:textId="2811EB0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E3EBF80" w14:textId="795756F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8453D30" w14:textId="4889B68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34909F1" w14:textId="6B246C9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40F4289" w14:textId="7586E8B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8784F66" w14:textId="640085DB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A8AB66D" w14:textId="64E238E3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1CC3501E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6015D498" w14:textId="73E0764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089BBE9" w14:textId="40227AE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FABAAC" w14:textId="07D552B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3D8614D" w14:textId="48E8E02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F19BAE3" w14:textId="6C7F912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923704E" w14:textId="214BD6BA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F983202" w14:textId="4F5CCF06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39E4E759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0BE55D21" w14:textId="40184EA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9326060" w14:textId="184AB21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CA83538" w14:textId="7C1C798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C0E6002" w14:textId="177FFE0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E86358C" w14:textId="0FE6F40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DC1096A" w14:textId="6FDB4DC1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192DAE9" w14:textId="5FEB6B9A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2D3F51F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1D8C1ED8" w14:textId="28CAC02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3881252" w14:textId="5F22731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633A310" w14:textId="37D853A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037D64" w14:textId="6C99B16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EE6AB2" w14:textId="52B620E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B803B28" w14:textId="7EC2469D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16A3730" w14:textId="7100B5D1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21C6"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69E92B85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186F6115" w14:textId="093041B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21C6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21C6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3AE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3EC2CAA" w14:textId="4B8AF20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3AE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3AE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317B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67A2B8F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7E5D075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7B0B97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978A00E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3A13132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1377DC9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8E15426" w14:textId="43CBB18E" w:rsidR="00E50BDE" w:rsidRPr="002D292B" w:rsidRDefault="00B17FA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E74C4A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E74C4A"/>
                      <w:sz w:val="40"/>
                      <w:szCs w:val="40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D6EAAC9" w14:textId="77777777" w:rsidTr="002D292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E74C4A"/>
                        <w:vAlign w:val="center"/>
                      </w:tcPr>
                      <w:p w14:paraId="3765FE43" w14:textId="2C1D98E1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5ED81C9E" w14:textId="61D27566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23CEAFCB" w14:textId="1A564D59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4B3AC2C8" w14:textId="4A76C5AB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284F49CD" w14:textId="28263B6C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04CEFA78" w14:textId="175A9F65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E74C4A"/>
                        <w:vAlign w:val="center"/>
                      </w:tcPr>
                      <w:p w14:paraId="136B7B87" w14:textId="0368A69C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BF3C3E" w:rsidRPr="00D84FBB" w14:paraId="029CC6A8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99A9219" w14:textId="2EABFAD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E3A1F2" w14:textId="26247E0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21C6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C8AB17" w14:textId="24EE680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21C6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5853AB" w14:textId="1A5B6C4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21C6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8E9772" w14:textId="4755DE1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21C6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54BF77" w14:textId="6D9E813B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21C6"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4203E8" w14:textId="3F2D5276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A0487C9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37DD9AC" w14:textId="3D74859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46FA2" w14:textId="1F21336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0B63A9" w14:textId="289A9DC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FAFAA5" w14:textId="5F2AF94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6E8B3F" w14:textId="0C402B6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0BABE" w14:textId="3582D521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68D01D" w14:textId="1B29EDE8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6BBD6FAB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D9EAAD" w14:textId="220D331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0CDE0F" w14:textId="0688210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AFCCC7" w14:textId="27F687D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4FB448" w14:textId="609D52B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C3D44B" w14:textId="1344973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B42C8C" w14:textId="730A8FED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1DAE87" w14:textId="7C87353D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267A140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D71F26C" w14:textId="5C0A121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6E0A73" w14:textId="78EAD6D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93C939" w14:textId="1A332A4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9B7BD4" w14:textId="3E5E1FF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A51FA" w14:textId="65E60CE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57B51F" w14:textId="38026863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9CC1CCE" w14:textId="65F76D00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15EE3CD9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45F57CA" w14:textId="5D63B48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B7B4E7" w14:textId="5C9CAD5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A3D790" w14:textId="39C5BA6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917A65" w14:textId="6F706F7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112852" w14:textId="0780642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448B09" w14:textId="39084696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96A96B" w14:textId="01EA0022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10F4546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FA1158A" w14:textId="1BEEEC5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C43EA1" w14:textId="2BE7C40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A364C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5D17C8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61B1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29129F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BC477D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1E1777A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1B176A2" w14:textId="348B0BAF" w:rsidR="00E50BDE" w:rsidRPr="002D292B" w:rsidRDefault="00B17FA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CF6C80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CF6C80"/>
                      <w:sz w:val="40"/>
                      <w:szCs w:val="40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0F7938D" w14:textId="77777777" w:rsidTr="002D292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CF6C80"/>
                        <w:vAlign w:val="center"/>
                      </w:tcPr>
                      <w:p w14:paraId="402113AC" w14:textId="45FD077C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4FFC79D6" w14:textId="1E3455C9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23DAE41B" w14:textId="28AF4F94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1F6D9FBA" w14:textId="51B07B92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4B9553B9" w14:textId="04D94CDE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3AB9C00A" w14:textId="75978B9E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CF6C80"/>
                        <w:vAlign w:val="center"/>
                      </w:tcPr>
                      <w:p w14:paraId="030925B0" w14:textId="1B1206A9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BF3C3E" w:rsidRPr="00D84FBB" w14:paraId="23783DAC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4E44E10" w14:textId="249FD6C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936B04" w14:textId="3A22257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1C64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7D62ED" w14:textId="0FAFCFA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48FC35" w14:textId="5AA3E85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005C7D" w14:textId="719B5CA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E8FC14" w14:textId="63C82416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C1B6ED8" w14:textId="2A8CAA75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50935067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6E2A3DC" w14:textId="0B9E03F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B5077D" w14:textId="41A688B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ED14B5" w14:textId="7D60A9F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405CD7" w14:textId="4BC27E3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366BF5" w14:textId="3C16D9B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D89D9F" w14:textId="747B06BB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23D446" w14:textId="51D774FA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275EA407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E806A7E" w14:textId="568DC15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822CE7" w14:textId="098DB92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017E8D" w14:textId="5CF74DB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609886" w14:textId="1BA145A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C83A73" w14:textId="61A7D92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772BA9" w14:textId="2D6BEF2E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D2E317" w14:textId="0701BEF0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F998A4F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4C75CA2" w14:textId="3F610AB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39A69E" w14:textId="2C4486F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B9C74E" w14:textId="60B3836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1FAEE3" w14:textId="7DC76C6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85131C" w14:textId="58C547A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3ADF14" w14:textId="73DDC85F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8CEE29" w14:textId="6B40C380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300EC183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05BFCCC" w14:textId="5AEBF78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FE00F1" w14:textId="3CB7884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76E76E" w14:textId="21B4FF9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9448D" w14:textId="45DD86D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E783AE" w14:textId="29AB098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21C6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B3755E" w14:textId="0DF61839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21C6"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21C6"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3AE"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AA51BE" w14:textId="2DFC373D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3AE"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A23AE"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280785D6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122901D" w14:textId="3F4F804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FF73FC" w14:textId="05CD8BA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11876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835F3D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E9A08B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C0D83A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33F9EC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43A637F0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BF3C3E" w:rsidRPr="00D84FBB" w14:paraId="405FBD6D" w14:textId="77777777" w:rsidTr="00BF3C3E">
              <w:tc>
                <w:tcPr>
                  <w:tcW w:w="1666" w:type="pct"/>
                </w:tcPr>
                <w:p w14:paraId="153179A5" w14:textId="5EDEE70C" w:rsidR="00E50BDE" w:rsidRPr="002D292B" w:rsidRDefault="00B17FA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996A8E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996A8E"/>
                      <w:sz w:val="40"/>
                      <w:szCs w:val="40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645C0491" w14:textId="77777777" w:rsidTr="002D292B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996A8E"/>
                        <w:vAlign w:val="center"/>
                      </w:tcPr>
                      <w:p w14:paraId="261465F1" w14:textId="1B55E48B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77978E76" w14:textId="19CBBFA6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0C4142C0" w14:textId="796123AB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3EAA7938" w14:textId="52ADA410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2CF93F66" w14:textId="3DF6F9AB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7101EEAA" w14:textId="50A68563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996A8E"/>
                        <w:vAlign w:val="center"/>
                      </w:tcPr>
                      <w:p w14:paraId="722DDBF4" w14:textId="2A0097F3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84FBB" w:rsidRPr="00D84FBB" w14:paraId="27EA076C" w14:textId="77777777" w:rsidTr="00D84FB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928224A" w14:textId="1CA5C72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B85523" w14:textId="378259D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17B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A6FAE7" w14:textId="6786176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1863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F44BEE" w14:textId="25441E0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1863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011C567" w14:textId="156C00A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CEAF06" w14:textId="75C8B4CE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1D5245" w14:textId="4EB113B4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2B273892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82B725B" w14:textId="1227E40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CEE8C6" w14:textId="524238A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C4B3FE" w14:textId="3AEAF94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39FCBA" w14:textId="7C75507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A14329" w14:textId="7D3FDBA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9A62B3" w14:textId="1F557A81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92898" w14:textId="75B08405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6D3DAF6A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AB1FB5A" w14:textId="2CFCE7F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047C05" w14:textId="5E2BDAB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169ADD" w14:textId="56E0C9E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400254" w14:textId="0CC0350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615AC" w14:textId="62203E0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9A5A6E" w14:textId="2CEF67A1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8BD37F" w14:textId="51EF787C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5D5307B8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27F6539" w14:textId="4874052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5B3551" w14:textId="18F0F42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1936C5" w14:textId="3D77925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57154F" w14:textId="1865E97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D94759" w14:textId="30B06F8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92FE66" w14:textId="5A978992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363317" w14:textId="58F49079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47CB7732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5C07B7" w14:textId="1858EB3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A0EA92" w14:textId="3AAD6B1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53BCE1" w14:textId="0457185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81D568" w14:textId="218F2D5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E4F68A" w14:textId="75A1E43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D2B412" w14:textId="5858627C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052E943" w14:textId="197C0BF3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D84FBB" w14:paraId="193E3EA9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3A89A6B" w14:textId="3A801D9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21C6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38F23B" w14:textId="31079A9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21C6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21C6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23AE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B1A8D5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A6E6B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ED030B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9AA8D2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4B4261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3F68E73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24C375F8" w14:textId="0237679A" w:rsidR="00E50BDE" w:rsidRPr="002D292B" w:rsidRDefault="00B17FA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6A7FB8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6A7FB8"/>
                      <w:sz w:val="40"/>
                      <w:szCs w:val="40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6688E75" w14:textId="77777777" w:rsidTr="002D292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6A7FB8"/>
                        <w:vAlign w:val="center"/>
                      </w:tcPr>
                      <w:p w14:paraId="79917AAA" w14:textId="6F1C6F5F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5D1BC836" w14:textId="39BEC6E8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0DDCB495" w14:textId="53592FC8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6708805C" w14:textId="2DBDE4F5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4C312728" w14:textId="6FDD9C30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14B80C4A" w14:textId="0D185C8A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6A7FB8"/>
                        <w:vAlign w:val="center"/>
                      </w:tcPr>
                      <w:p w14:paraId="73BC35CA" w14:textId="5A1E2BD3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84FBB" w:rsidRPr="00D84FBB" w14:paraId="29963989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42DCC96" w14:textId="3C49538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0E652B" w14:textId="09165B6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4BF1D2" w14:textId="5CFCE33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88DEE7" w14:textId="7050BB2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DC270D" w14:textId="1FA02C6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D2DD1D" w14:textId="0BC04A85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796EA4" w14:textId="758B0B1C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3EBFEFE2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29F9D7" w14:textId="23D7843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626200" w14:textId="4642382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56A358" w14:textId="36FA185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C555CA" w14:textId="67E05AE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78F2A8" w14:textId="3D4609C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0213C9" w14:textId="4263E15D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BDF07F" w14:textId="2827D1DA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2CCE94A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629055" w14:textId="17B7970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4807EA" w14:textId="393E7A8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645939" w14:textId="7D9FF4D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BFC8E9" w14:textId="67A1807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8B4706" w14:textId="05BCDD3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306362" w14:textId="75C97C25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36174E6" w14:textId="6F09404B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095F22A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C291F70" w14:textId="4B447B9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A7C695" w14:textId="04309CA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7A1320" w14:textId="28598A5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3C9A06" w14:textId="6EA217E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EDCB7E" w14:textId="41C2A16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A48F85" w14:textId="7FD963EA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22A6A0" w14:textId="579256EC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314B7451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1C0B13E" w14:textId="5E429FE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5C4BD2" w14:textId="6EF199B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D5AF41" w14:textId="182F58D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B0FCBF" w14:textId="63EA32D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DD04B4" w14:textId="629C9BD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0A34A6" w14:textId="20BED154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92942E" w14:textId="72A42A60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D84FBB" w14:paraId="05C1498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6BA0578" w14:textId="3FD510A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708F5C" w14:textId="1C9281A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869D5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40C6B4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13B55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1FBAAB" w14:textId="77777777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8490E95" w14:textId="77777777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2E0932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8239E80" w14:textId="422042B4" w:rsidR="00E50BDE" w:rsidRPr="007A7E86" w:rsidRDefault="00B17FA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007AAB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007AAB"/>
                      <w:sz w:val="40"/>
                      <w:szCs w:val="40"/>
                      <w:lang w:bidi="ru-RU"/>
                    </w:rPr>
                    <w:t>Aralık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AADCE52" w14:textId="77777777" w:rsidTr="007A7E86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007AAB"/>
                        <w:vAlign w:val="center"/>
                      </w:tcPr>
                      <w:p w14:paraId="09847E74" w14:textId="0AF3548A" w:rsidR="0087060A" w:rsidRPr="007A7E86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3AF3D59F" w14:textId="74ACBFBC" w:rsidR="0087060A" w:rsidRPr="007A7E86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3757186B" w14:textId="2DBB7482" w:rsidR="0087060A" w:rsidRPr="007A7E86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23508AAD" w14:textId="0F67BF3B" w:rsidR="0087060A" w:rsidRPr="007A7E86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63E4E577" w14:textId="416C0242" w:rsidR="0087060A" w:rsidRPr="007A7E86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5F43DF2B" w14:textId="52970CC4" w:rsidR="0087060A" w:rsidRPr="007A7E86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007AAB"/>
                        <w:vAlign w:val="center"/>
                      </w:tcPr>
                      <w:p w14:paraId="49D565C3" w14:textId="34A7DEDB" w:rsidR="0087060A" w:rsidRPr="007A7E86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84FBB" w:rsidRPr="00D84FBB" w14:paraId="6F733323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8D0E985" w14:textId="2FD33DE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9B62F8" w14:textId="3DA8BC9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1C64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307ACA" w14:textId="314EC79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BE38827" w14:textId="017887D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B01CF" w14:textId="3200AE3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B11A2D" w14:textId="71293A7C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145D7C4" w14:textId="4FE5383C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541FB961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17DB876" w14:textId="6DAE2D9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1A50D2" w14:textId="2DEBD8A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9B6CD7" w14:textId="4358369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AB6B2B" w14:textId="15755BF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3B1C3A" w14:textId="57BD3B4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B69B1D" w14:textId="776725F9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696A4C" w14:textId="72FC8059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5B03684A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0179AEC" w14:textId="0BA7E09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9F4407" w14:textId="6EE8F7C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01706B" w14:textId="2FB2033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2BBB2" w14:textId="49DD4D3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277B32" w14:textId="50E956A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AE1DC8" w14:textId="1D737380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B95BCB" w14:textId="59BF103B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1789B7EA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CC4CE27" w14:textId="248478E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257DE5" w14:textId="7342824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5B77DB" w14:textId="710C89D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11F935" w14:textId="5E9B49B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22845" w14:textId="7834FB4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1F9385" w14:textId="25E68D00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6B257B" w14:textId="0017CBB5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14FF325E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9614E19" w14:textId="5A83D18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FDD080" w14:textId="6A1D4E2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3499E9" w14:textId="78B58B0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01708F" w14:textId="2A57ADC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4813E3" w14:textId="45B589E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2FC1B6" w14:textId="021B02E3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21C6"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271937" w14:textId="2DCD1E24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21C6"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121C6"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23AE"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E339188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D3BFC65" w14:textId="6A1FFB8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23AE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23AE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1863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4E63AB" w14:textId="2B87977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1863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1863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1863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1863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525AB5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6EA574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CE027E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42942F" w14:textId="77777777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3BA4F2" w14:textId="77777777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630266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</w:tbl>
          <w:p w14:paraId="1A5B6E03" w14:textId="2CC03F92" w:rsidR="00E50BDE" w:rsidRPr="00D84FBB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  <w:bookmarkStart w:id="2" w:name="_GoBack"/>
        <w:bookmarkEnd w:id="2"/>
      </w:tr>
    </w:tbl>
    <w:p w14:paraId="2B3E424A" w14:textId="5FFF23E7" w:rsidR="00F93E3B" w:rsidRPr="00D84FBB" w:rsidRDefault="00F93E3B" w:rsidP="0087060A">
      <w:pPr>
        <w:pStyle w:val="a5"/>
        <w:rPr>
          <w:rFonts w:cs="Arial"/>
          <w:noProof/>
          <w:color w:val="auto"/>
          <w:sz w:val="2"/>
          <w:szCs w:val="2"/>
        </w:rPr>
      </w:pPr>
    </w:p>
    <w:p w14:paraId="5A114F20" w14:textId="77777777" w:rsidR="00BF3C3E" w:rsidRPr="00D84FBB" w:rsidRDefault="00BF3C3E" w:rsidP="0087060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BF3C3E" w:rsidRPr="00D84FBB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09A6B" w14:textId="77777777" w:rsidR="00376919" w:rsidRDefault="00376919">
      <w:pPr>
        <w:spacing w:after="0"/>
      </w:pPr>
      <w:r>
        <w:separator/>
      </w:r>
    </w:p>
  </w:endnote>
  <w:endnote w:type="continuationSeparator" w:id="0">
    <w:p w14:paraId="76875C0B" w14:textId="77777777" w:rsidR="00376919" w:rsidRDefault="003769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465BD" w14:textId="77777777" w:rsidR="00376919" w:rsidRDefault="00376919">
      <w:pPr>
        <w:spacing w:after="0"/>
      </w:pPr>
      <w:r>
        <w:separator/>
      </w:r>
    </w:p>
  </w:footnote>
  <w:footnote w:type="continuationSeparator" w:id="0">
    <w:p w14:paraId="251C165D" w14:textId="77777777" w:rsidR="00376919" w:rsidRDefault="0037691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2D292B"/>
    <w:rsid w:val="00302C5D"/>
    <w:rsid w:val="003327F5"/>
    <w:rsid w:val="00340CAF"/>
    <w:rsid w:val="00376919"/>
    <w:rsid w:val="003C0D41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A2AF1"/>
    <w:rsid w:val="006C0896"/>
    <w:rsid w:val="006F513E"/>
    <w:rsid w:val="00712732"/>
    <w:rsid w:val="007A7E86"/>
    <w:rsid w:val="007C0139"/>
    <w:rsid w:val="007D45A1"/>
    <w:rsid w:val="007F564D"/>
    <w:rsid w:val="00804FAE"/>
    <w:rsid w:val="008527AC"/>
    <w:rsid w:val="00864371"/>
    <w:rsid w:val="0087060A"/>
    <w:rsid w:val="008B018E"/>
    <w:rsid w:val="008B1201"/>
    <w:rsid w:val="008B63DD"/>
    <w:rsid w:val="008F16F7"/>
    <w:rsid w:val="008F43A8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253D7"/>
    <w:rsid w:val="00AA1636"/>
    <w:rsid w:val="00AA23D3"/>
    <w:rsid w:val="00AA3C50"/>
    <w:rsid w:val="00AE302A"/>
    <w:rsid w:val="00AE36BB"/>
    <w:rsid w:val="00B10C6B"/>
    <w:rsid w:val="00B17FA7"/>
    <w:rsid w:val="00B37C7E"/>
    <w:rsid w:val="00B65B09"/>
    <w:rsid w:val="00B85583"/>
    <w:rsid w:val="00B9476B"/>
    <w:rsid w:val="00BC3952"/>
    <w:rsid w:val="00BE5AB8"/>
    <w:rsid w:val="00BE74E3"/>
    <w:rsid w:val="00BF3C3E"/>
    <w:rsid w:val="00C32B94"/>
    <w:rsid w:val="00C44DFB"/>
    <w:rsid w:val="00C6519B"/>
    <w:rsid w:val="00C70F21"/>
    <w:rsid w:val="00C7354B"/>
    <w:rsid w:val="00C91863"/>
    <w:rsid w:val="00C91F9B"/>
    <w:rsid w:val="00CC233C"/>
    <w:rsid w:val="00D84FBB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30678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30678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30678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30678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30678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30678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30678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30678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30678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30678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30678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Индикатор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62B4BF8D-E20E-4627-9139-C1C3EE04E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3402</Words>
  <Characters>19392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2021-01-15T12:34:00Z</dcterms:created>
  <dcterms:modified xsi:type="dcterms:W3CDTF">2021-01-15T12:34:00Z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