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E2406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122168C0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E24068">
              <w:rPr>
                <w:rFonts w:cs="Arial"/>
                <w:noProof/>
                <w:color w:val="00A4DC"/>
                <w:lang w:bidi="ru-RU"/>
              </w:rPr>
              <w:t>2022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4A40A877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DF56AB2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4F200E3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39172C48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806FE0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56CDB8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6E39E24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0F4C8D4A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CCBCCC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6F5A8A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95569E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1AE70A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CAFE63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43F133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287698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9C4E39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DDB549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3AA889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066DB6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43ADF1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ABDD85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042829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9E2ACD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C3311D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7EE543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4A4360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AA4D7C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E3B68B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B196B0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BDE89C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5B377C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44CF65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6C0DA7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42877B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91EB55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DF118B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63E9C0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C23903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5E596D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0FF288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6306A4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2A65BD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C9549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203F03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018437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6739B9D5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40F27B7A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DDFCB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1309534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E86C3E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0B892C3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7E76EB6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41033D9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4F6EE5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16D72C2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4C0985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1044DEB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27D0EF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7C9EFBA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F52A69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33153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7607B3D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EF6969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7B8E6F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3375467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3C52464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D0529F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5F21C18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DBA6FB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F4DA19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170F197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4ADA1D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1CEEE7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B01478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33FCD9B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2A1469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19B25E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246F09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C2173D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3CF752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107F6B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0B1EABE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1C0244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1639477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76E55A6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190E217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2D336CF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B8A998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EFE700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EBD9C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55EA698D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D99F85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61ED3EE1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DDDDDF2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29EF391E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348480A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2EE5B9B7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48056C6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4180D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64144F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3EC401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2E00CD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5F5164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5129E8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A18B9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58B76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7695A6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EB959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508067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4A72A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7A8A14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C6C3E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19BAD7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5C22C0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F7071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45421C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273D97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9E7F5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85A45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3BCE1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4650D5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154A4C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10A281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8AEA6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748D53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712C9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7EDF62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686D68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C2A85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61CDC1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5F5591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45C07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8389E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784C1A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297072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5DD330A1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58A69B0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2EC9FE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D3F971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0F6CD70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7E58B1C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21DF7F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0BF54A3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553B49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7A70A4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75187F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1480C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30EEB3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39E3D1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01CD4F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43B376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113DD9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0CA95C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6BEFCB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4BCD08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2719B1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5F2EA4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686B78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877BD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7B3FE7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B0CE7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792B83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43DB6A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202AF8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6CF592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6ADCB3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56CBCA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5CE717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6358E3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6EA987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86F60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764416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503648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6A9041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0F5945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08049B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175AB3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020B6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2465A9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3086F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5B96F6A8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48450B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78B8B0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156A21D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47E76DD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A31882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0896C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5980AC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5201C1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061BA9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6A512E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3C9AB5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05578F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4C7057C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50B400D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9B2A1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6759D4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74A80A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648EDC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5103C6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22660A1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53EC5B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260895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435526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03E10D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37524D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194276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4F91141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82F1AB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7624BA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351A0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1F0823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89AEF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6B9299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EE0B2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97AD77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6ADDCA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3E4592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7BF0E6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0DB5D5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2EC0D0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5DF67A1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1F71ABB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04ED22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542CCF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08713DDD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0D70114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3680CD7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11FE9B1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88FE8B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3AF7ECE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E2858E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7A6F8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470872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6C2204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5EB40E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1D325A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466331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5FC68F8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2F8FD6C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73B950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3643BC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4DABA1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6932A7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7A7C81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09EF47D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39F59EC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110AA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6B94EE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0872E4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0BBE2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7344C6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2C8767C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0056584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25C5F1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661147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20AF7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143EBE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6417D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3B1805D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5D59D6A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C2800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01E9CF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5367EA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7F929F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0CDB7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3E305B4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55A453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6DBB98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20AE69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04768BA6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E6B8DF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DC041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0B1CC5E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537A5D3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0D984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293B3E3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0D60F8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384588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624781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32B198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20F5F8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0A646D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52F3FEE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21246AF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69FF8C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2F6CED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CB759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0E5741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3BE3F1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4A21DBE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15F01E6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7CCEB3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5C01EE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73290C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2E9EF6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1DE775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539B016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176B583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3458E2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444381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D87B3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50E986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6BC6B7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1670790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090DF7F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2BF598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25037F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36CBF9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78AEE4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501032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5ADE9D0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4F05F53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759BF9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7BF84B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3CBB18E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2C1D98E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1D2756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1A564D5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A76C5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28263B6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75A9F6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368A69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38FA9A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5B4A50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01752B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5E08EE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0AD4E8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3B6AB58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5E87914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01B2E8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52CDB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3C2A12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7F22A5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35C9A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5DB252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6B95985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3DAD3C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78580E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AFF13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A75C3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01489D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6D4004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3380862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6528E2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488A3C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D4504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008FCB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4C877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66FDADA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0367FD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B1047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5CF9F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A956E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40284C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7158E9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036C5D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352199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40C062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38F828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348B0BAF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45FD07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1E3455C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8AF4F9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B07B92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4D94CD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75978B9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B1206A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03F219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538EB7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75D51F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344CCC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3BF718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451C029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DC31F6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BF248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5D4D5E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24287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517CDC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432DB2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120FF0F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34EC7E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42D43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13F2C3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769417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45F985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074E2A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4FD28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70FA741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7EA8D8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7AA867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7D56D7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662A3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6D4A8F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40C63D9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EE519B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5C700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0EFB50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1E4924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6B78C9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A5804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3134647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FFA073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106703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3E719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EDEE70C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1B55E48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19CBBFA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96123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2ADA41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DF6F9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0A6856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2A0097F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71B82E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33E71C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5F3523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278F13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7B64D2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532E73A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5487F39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6D16D1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4CAE22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548F45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73AD43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7E767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078CF70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965C29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7768D3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0AF84D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0489B5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4F47AF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4B4BF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D84FFD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3F5D48A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130625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5FF2EB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1E5B46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3B98AF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D7E50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357E7EB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98F2AC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5E14FD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3C7B38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7F5A4D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11FC27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77E9D1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7F66AF1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5A8501D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0B54EC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8EE4B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237679A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F1C6F5F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9BEC6E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592F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DBDE4F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6FDD9C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0D185C8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5A1E2B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3BBEEA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0BB36C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447215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10462A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550C5E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6E29CEF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3EEA66E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3A8BFD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6D4F58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0E6FCF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57C5D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5F9B0A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C42383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4A8A7C1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DFACF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5D1C0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0A5BDC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2354B0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433D59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47E842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1186C99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304A2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0441D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103C58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11A15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613C38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942CE2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239EDE3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EDB2A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480506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1C2B1A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71B309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73E47E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3676DA0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0582B9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0CC48B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771A33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22042B4" w:rsidR="00E50BDE" w:rsidRPr="007A7E86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0AF3548A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74ACBFBC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DBB748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F67BF3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16C024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2970CC4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34A7DED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61EA42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08A5EE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5FAF1C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168484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354449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3E1B31E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4C276DD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064492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19AA63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7DEE8F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280060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3081E3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5D2A8D6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6E8EFA4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6884C8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81B39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3A6882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586FAC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153170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605BABC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41B3088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35887A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3044F3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632B3D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688A8E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06A40B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50A20E1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5D999EC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3A3EA6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5DE39C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37711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583F3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7F3697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616DFDE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2FFEF5D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7283AF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7EA7C3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8B81F" w14:textId="77777777" w:rsidR="00E86249" w:rsidRDefault="00E86249">
      <w:pPr>
        <w:spacing w:after="0"/>
      </w:pPr>
      <w:r>
        <w:separator/>
      </w:r>
    </w:p>
  </w:endnote>
  <w:endnote w:type="continuationSeparator" w:id="0">
    <w:p w14:paraId="575B27E7" w14:textId="77777777" w:rsidR="00E86249" w:rsidRDefault="00E8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4630" w14:textId="77777777" w:rsidR="00E86249" w:rsidRDefault="00E86249">
      <w:pPr>
        <w:spacing w:after="0"/>
      </w:pPr>
      <w:r>
        <w:separator/>
      </w:r>
    </w:p>
  </w:footnote>
  <w:footnote w:type="continuationSeparator" w:id="0">
    <w:p w14:paraId="19BDE7F0" w14:textId="77777777" w:rsidR="00E86249" w:rsidRDefault="00E862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2AF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018E"/>
    <w:rsid w:val="008B1201"/>
    <w:rsid w:val="008B63DD"/>
    <w:rsid w:val="008F16F7"/>
    <w:rsid w:val="008F43A8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17FA7"/>
    <w:rsid w:val="00B37C7E"/>
    <w:rsid w:val="00B65B09"/>
    <w:rsid w:val="00B85583"/>
    <w:rsid w:val="00B9476B"/>
    <w:rsid w:val="00BC3952"/>
    <w:rsid w:val="00BE5AB8"/>
    <w:rsid w:val="00BE74E3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1675"/>
    <w:rsid w:val="00DE32AC"/>
    <w:rsid w:val="00E1407A"/>
    <w:rsid w:val="00E24068"/>
    <w:rsid w:val="00E318B9"/>
    <w:rsid w:val="00E50BDE"/>
    <w:rsid w:val="00E774CD"/>
    <w:rsid w:val="00E77E1D"/>
    <w:rsid w:val="00E8317B"/>
    <w:rsid w:val="00E86249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0678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0678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0678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0678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0678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0678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0678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0678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4003849-0011-4AF6-A960-90985E84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2021-01-15T12:39:00Z</dcterms:created>
  <dcterms:modified xsi:type="dcterms:W3CDTF">2021-01-15T12:39:00Z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