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0B4FCB1E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D11B77">
              <w:rPr>
                <w:rFonts w:cs="Arial"/>
                <w:noProof/>
                <w:color w:val="00A4DC"/>
                <w:lang w:bidi="ru-RU"/>
              </w:rPr>
              <w:t>2024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6E120C9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47A09B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10E65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771ED2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32E6C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D8DCC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301AC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0569A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914A9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9255C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5A6EEA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2E4C8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A5D43D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798393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15837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2A8C509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20A2FD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4451C4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01A37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5FCE7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49BE79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BC65B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8A99F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38895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9321D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20CFF8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9CC36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F9A9A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CB9503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8D3B13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25FACD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46F77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2188D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FD75A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32493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4CA392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03AFF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E8ABE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A182C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6F7027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5A26A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6CACFA2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3B133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E5F54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711859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FB7B10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9436A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2276A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DB60D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F5CF45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BE31DB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F1FD2F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4F5CA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9AE59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210E6C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12D4F4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28DF5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21A17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3B01DB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733E61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434361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8EBAE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D85041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DDEA48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BE0389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E2937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C5983B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64C03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B32FEF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7A88F5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BEA72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B9E4A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3E6C9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C295A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15FB99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ECC6A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9558D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F2EB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57BBC5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2BCBE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393B6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1108A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01D86C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3B0DD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81B73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91DCC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89941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FFF5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12F21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7A460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8E149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7FD38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CCAFA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E30F3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0BB41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69667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9853A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4BBDE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44D35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192E9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0305BE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E3F1C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0A1B2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0EF828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A82A4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72BB9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694594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F4F9A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CA1FF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3FFD8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2CB55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75AF4B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5ACDF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6376BF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669B5A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E0AE3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A0832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94FB6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09319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05233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68EC5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02254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93C9F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ECA78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1100F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8859E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1FBE3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61345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40D09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A74B9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B635F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756F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92E21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17242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BA2FD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FD118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EF1C5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0396E1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76F61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43D57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E46A4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70DAEC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29952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9EC05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1C530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6471A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94D35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B1FCD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434FC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E42EB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3758C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88A4C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40C10F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AFF848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8338A5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29E91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756F0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96E7E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23BCA0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169E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963D3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5895C1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93C32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854F5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81271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68F4BF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F00CE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4C42C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73864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CA522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8295C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7C6C4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56EF4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CA1C9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FC09B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0C7B20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C4B28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3D5D4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C50D3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3616C7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3AD53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05C680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183B14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5C674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1ED326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655A6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37B355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0466B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7F99C5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AB607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50FB7F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8E2F1C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DCA90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A0826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F18C0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8DB8A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C56BB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141AE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7CDFF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E4E04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B51C7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FEFB2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6A55B1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1399C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3247B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BA278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9D658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613538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66143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4C898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F2A08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55A0A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A7E3E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0A9F3F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81457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3FCBF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08574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AFEDE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8AAD3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0F19E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1980F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40675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4C1E26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506CBA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3D34D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6024E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32B6B7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77467B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BCE444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19654A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E502B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7ACE86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E2A04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8C7329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21FD50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795F80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38EE5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13FBD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8D1B7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E912A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7C868D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F10B6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FE9F5D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867D7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0A80B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A2A53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EB0F8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3B1A43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517CE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4E7598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FF0C1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DE471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DB35E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9F8AF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D2230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19F211B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1235A1B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1B850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3AB0D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83761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BCF11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0ABB8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75DA9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521D0F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4875C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4B48CA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6A2D3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50DCD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5C19C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BBC5C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C3200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A4DD66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6079C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1F3246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A4569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94A12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3A5EC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785FB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21879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D8193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66AF0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E9F45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936D3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8D251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1C7A9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3E6376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72D5A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3A172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3CC09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0B13B3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8565C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4C112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0673C2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869302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2540C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30920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79735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D96FB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4D773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671E30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72A53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E134D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3C13C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4E522E6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3766F5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16BEB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80DAC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6E2A0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8D0BAC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8CD90C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763E8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DD248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D58C9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DD70D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6FEAAE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B85E9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DCC0A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5154D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73F20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772660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20500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38893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FDD135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54B2574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40B6D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86FEB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1B26DEF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E4007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0227DF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DDA4B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35D5D4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C23B2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E9415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6E679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6A04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8317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4F98A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70EF9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D9E76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5D1F93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0FB4E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A1F02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657C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9AD5A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80FCF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13113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0C714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404811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4929A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7FEA0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87693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5D4F0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E57C9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8E5F5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0EE42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68384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E56B4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5DE34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17DD4C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00C25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09B05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527C164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52F95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38891D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B0926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5430D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12413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C13C9F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42B47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EA322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2D868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2292A5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5BB71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E7AF3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85FE4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36290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B174A4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F07C97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569AE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D006B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FC95F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6C22D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6E577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C74091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BB64C1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449BD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0C99A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AE55E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CF2DD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732FC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797031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6DE4A63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1D92EC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185A8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DA61E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3ADF28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43535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6AB228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A7BE79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0E5AC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D64EC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EA8D0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62324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E94BC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798B17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ACD5DE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9F7BC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B0987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3ADD7C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E7976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41C64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91A08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A2AF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690BD6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17FA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4FECA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596758F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24C594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34112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6D121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7FACF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0936D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52FC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E996B7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C67E9B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508A2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64A7E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825E5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6E0E9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F8EA1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6CAA24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2F6CAB7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D2DC4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163E4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D89A9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D4D9C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2AA90C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C6026B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B85B2F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1C9DB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D3E56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30C0DD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AF9C2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6BB10A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2C19C5E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406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8E37A0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A8BCC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21BFE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11B77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4CD2" w14:textId="77777777" w:rsidR="005F749D" w:rsidRDefault="005F749D">
      <w:pPr>
        <w:spacing w:after="0"/>
      </w:pPr>
      <w:r>
        <w:separator/>
      </w:r>
    </w:p>
  </w:endnote>
  <w:endnote w:type="continuationSeparator" w:id="0">
    <w:p w14:paraId="0B24C573" w14:textId="77777777" w:rsidR="005F749D" w:rsidRDefault="005F74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59D9" w14:textId="77777777" w:rsidR="005F749D" w:rsidRDefault="005F749D">
      <w:pPr>
        <w:spacing w:after="0"/>
      </w:pPr>
      <w:r>
        <w:separator/>
      </w:r>
    </w:p>
  </w:footnote>
  <w:footnote w:type="continuationSeparator" w:id="0">
    <w:p w14:paraId="6383A751" w14:textId="77777777" w:rsidR="005F749D" w:rsidRDefault="005F74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5F749D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C34C54-3D94-465B-B15E-DB1E18AC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2021-01-15T12:44:00Z</dcterms:created>
  <dcterms:modified xsi:type="dcterms:W3CDTF">2021-01-15T12:44:00Z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