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E2406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D1C2432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B74663">
              <w:rPr>
                <w:rFonts w:cs="Arial"/>
                <w:noProof/>
                <w:color w:val="00A4DC"/>
                <w:lang w:bidi="ru-RU"/>
              </w:rPr>
              <w:t>2025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4A40A877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DF56AB2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4F200E3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39172C48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806FE0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56CDB8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6E39E24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F4C8D4A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204E8D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3865CF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F39EB4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3782E5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C6623F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6A7128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CDA4E4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812DA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53B3E2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80AC3F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A1487E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891E91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61C41B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67356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9FA05C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F0C37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468EC5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126B5A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EDF96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47EE2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89DEF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2C1E4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30C95E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F058AA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AB8739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477770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2A1D52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3AA882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56645A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6B9609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3301F2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5F331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EAF105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B32077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F1BD1D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21377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84011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739B9D5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0F27B7A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DDFCB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1309534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E86C3E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B892C3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7E76EB6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41033D9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5B65D52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0C56D4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C60C7B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2404D6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E30808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6F2B80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6B040C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8143A6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431D0B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9905AC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7BE307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56D3C7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289950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DD6EF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34411D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2004DC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822554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1FDE73E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FD908F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43DFF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C549E2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4EE3FF8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C5E185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D3B3F5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EB76F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952B4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6B8F95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AF1C31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7B9C20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0A1BFB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945903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1BAB83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373A8E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962BF3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5F3E15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1D7C07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3AB07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5EA698D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D99F85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1ED3EE1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DDDDDF2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9EF391E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48480A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2EE5B9B7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48056C6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0B457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5D16A8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14CA01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1718C4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3DFFF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68C13B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5BB2C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18CD3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740EA2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196B41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8A17F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B6E10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DC8D3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6B9A8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C0581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727D1E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FF167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4FB65B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05DC2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1F1D4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E6AC7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10047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70B40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3D29C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9B0D2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2F5C6B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3A396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60681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40631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11F59D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65A3F5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499B8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42D83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480C0D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51522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188AE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856CC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5DD330A1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8A69B0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2EC9FE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D3F971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F6CD70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7E58B1C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21DF7F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0BF54A3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46D5A4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664B3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640E6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585C18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62CE2A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42FCA7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8E25A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13F88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6B53F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7B51ED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7C2A1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ECA58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28E04C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70B04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9658C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FF54A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A6A6D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9CE0A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5AFCA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8A81B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C440C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1869DE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9B968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6623E0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86D2E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3BF0C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2F2056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492A26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C30D8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B3EBC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9859B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73291F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E5482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0E6622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B0C14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A7129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45AC2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5B96F6A8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48450B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78B8B0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156A21D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7E76DD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A31882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0896C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980AC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38B420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797180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13EB6F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0A2123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2C70DB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7F4E5E9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04B4A1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17A774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2670A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47733C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3EC3EE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183820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42DA249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44E3F70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3BC5D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78410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6F9A6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6268DA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BA4A9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91AFF6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B77BF5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E6633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CAF72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48253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392980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80F24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AB3B8F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9EB55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380146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10460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1AF4C4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34CF73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337F1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249A3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13715E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0B91D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CC241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08713DDD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D70114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3680CD7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1FE9B1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88FE8B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3AF7ECE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E2858E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7A6F8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347C24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05CFE6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76B209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48F77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3C4DF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0F6BDFB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8F772A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561AA1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7B2D5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96639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1644C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E7D78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8F54D5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37872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11AEC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343919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8CC4F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78D57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287EF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04A7373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13646FB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0C824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C4173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2F9FCB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F210B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0DB09F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A0BCB9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CABF90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2429BF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197E0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F211E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0CFB98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658728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D1D41F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189D81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734A0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0CC5D1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768BA6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E6B8DF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DC041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0B1CC5E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537A5D3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0D984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93B3E3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D60F8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34040C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61179B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7CD22C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14C01A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29C457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30724B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3A83E27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02DA56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600D2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02BBF7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153D7E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75DA8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743A0A7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0EADF02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2333E8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5D265D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5241C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7CC4FE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07DB06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00F3835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6A5760C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53FF93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76D423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05F610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46822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2344A5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5634FB0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363F17A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41747A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0C4465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3DE2D3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0CD049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6F1188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26C8B16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350E92C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067096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0827B2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3CBB18E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2C1D98E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1D2756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A564D5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A76C5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8263B6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75A9F6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368A69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4582C1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41430D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4AA40D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5CC1C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55CD68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392F79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29636F7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D4AC2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2E8ED7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DC196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7194D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EC61E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1E59B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EE7440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86575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25CE9C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29BB2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35A70E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B24B5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D1B7AA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1878072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9CE10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2D68ED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20B876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EBDBB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92ACD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B93CD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489EB90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CF97F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9E577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454D2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94F98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980D0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761B14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247E9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40D06D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1E0FA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48B0BAF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45FD07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E3455C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8AF4F9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B07B92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4D94CD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75978B9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B1206A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1F117F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7F92F3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6B39D1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45D26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3825F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51DC199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75032D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0A50A8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6B987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4806E5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5F485B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5D77D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0A9EF75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E63FC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7181E2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7F5072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D1D44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8CC76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4408B4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79DCCB3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D9F03D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7F1E4D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19CCDD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4CC72A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5747E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1094C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6C233B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4F22F9A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E2D2B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CCCDB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EE5C6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5B4FC8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0E20A9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9BD626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D7D3A4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BCEBF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0C3369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EDEE70C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B55E48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9CBBFA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96123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ADA41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DF6F9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0A6856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A0097F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BC561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3515F7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CCF6A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61C97B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41E247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065EFE2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09F6B31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2E1554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07A039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4F2FA0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50682A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298B3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5DD1A0A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4074E48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C5E4F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1B091C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47182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38251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702F37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4C007FC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8A09F3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55F4B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4A27A5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1A8D6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4B5E1A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75CF4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1B4861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E36186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E33D0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23171E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07BD08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6CB830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12C996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4CF064B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B10B69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6620AF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C2858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237679A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F1C6F5F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9BEC6E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592F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DBDE4F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6FDD9C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D185C8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5A1E2B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E09C4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74FDFC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458F62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3E5FCD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5EB05F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48CD83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02E999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AB57B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5288B5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7211D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51446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AE649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79C64F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9A810A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E9F8B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611F87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9D153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477EC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EB8A9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A0AB8C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425ED4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A5EDD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EAA1E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A943B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7CBA0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A0579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4BE6F4F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22D0EC7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E80F5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7C04B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0D38B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B9988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381EA0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41CA4BD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422CAF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04F13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907F9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22042B4" w:rsidR="00E50BDE" w:rsidRPr="007A7E86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0AF3548A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4ACBFBC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DBB748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F67BF3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6C024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2970CC4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4A7DED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7C9F78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0D9939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0320BC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0CC8B0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2CAE59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49C3970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3659E43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29BD4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599D40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B421F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A3A90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FE6CA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499901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B4BA4A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770006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669B5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54DF0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3562A5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23A5C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1B84AE2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2B0E754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69CEB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5901D2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07AC14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3725A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DDB23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EF5086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71C4517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140B5E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23ED8B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81257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49DF4E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049B6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4C47F7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4A6E7EC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2D7AD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DF8A6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2F85" w14:textId="77777777" w:rsidR="00915ACC" w:rsidRDefault="00915ACC">
      <w:pPr>
        <w:spacing w:after="0"/>
      </w:pPr>
      <w:r>
        <w:separator/>
      </w:r>
    </w:p>
  </w:endnote>
  <w:endnote w:type="continuationSeparator" w:id="0">
    <w:p w14:paraId="50D1B021" w14:textId="77777777" w:rsidR="00915ACC" w:rsidRDefault="00915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88C2" w14:textId="77777777" w:rsidR="00915ACC" w:rsidRDefault="00915ACC">
      <w:pPr>
        <w:spacing w:after="0"/>
      </w:pPr>
      <w:r>
        <w:separator/>
      </w:r>
    </w:p>
  </w:footnote>
  <w:footnote w:type="continuationSeparator" w:id="0">
    <w:p w14:paraId="59DDC6B1" w14:textId="77777777" w:rsidR="00915ACC" w:rsidRDefault="00915A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05CA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018E"/>
    <w:rsid w:val="008B1201"/>
    <w:rsid w:val="008B63DD"/>
    <w:rsid w:val="008F16F7"/>
    <w:rsid w:val="008F43A8"/>
    <w:rsid w:val="00915ACC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17FA7"/>
    <w:rsid w:val="00B37C7E"/>
    <w:rsid w:val="00B65B09"/>
    <w:rsid w:val="00B74663"/>
    <w:rsid w:val="00B85583"/>
    <w:rsid w:val="00B9476B"/>
    <w:rsid w:val="00BC3952"/>
    <w:rsid w:val="00BE5AB8"/>
    <w:rsid w:val="00BE74E3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11B77"/>
    <w:rsid w:val="00D84FBB"/>
    <w:rsid w:val="00DC1675"/>
    <w:rsid w:val="00DE32AC"/>
    <w:rsid w:val="00E1407A"/>
    <w:rsid w:val="00E24068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0678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0678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0678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0678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0678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0678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0678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7757833-F76C-49DB-B95C-EB3CB0EB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2021-01-15T12:44:00Z</dcterms:created>
  <dcterms:modified xsi:type="dcterms:W3CDTF">2021-01-15T12:44:00Z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