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68D8495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5E27B1">
              <w:rPr>
                <w:rFonts w:cs="Arial"/>
                <w:noProof/>
                <w:color w:val="00A4DC"/>
                <w:lang w:bidi="ru-RU"/>
              </w:rPr>
              <w:t>2026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73811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926D50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CE8AEA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ED6CA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35B32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2BBAD3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47948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9216C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278F2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D20AE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9B672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523DF8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AE2BE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20336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DD57E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94E4F0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DAE7DD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F7053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3D004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B584F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09164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70E7CB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AD75C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5CCD93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00271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30087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7282AC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9EDDF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B4CBF7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C0B97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D206E3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1F71C7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2E6F0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FFEE8E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2281E8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97225E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D8361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29F72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4F5EA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C4116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FC47C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233A3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064EB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D1E68E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9D737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BC451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99655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E0B4B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814D9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61F3E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9E2C82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F0F42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6384D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9DEC0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A03594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9782A2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0B314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B2C390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E4B83D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BFB10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9BE05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A3494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7288F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736CA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4C340D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1D81F3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0A234E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D72F9C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21CEA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EA9E5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4DD79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7BF19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B1A550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AD044E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EC018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FA8D9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3DD9B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8304D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F2917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C3E3B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AA30C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EF670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B9DF2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EDF2A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4D162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4E031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AE606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83A3A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7DC96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E00CD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075D2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EE6A0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6F8F1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1262B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D974E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9B657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E362F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BEDD6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33424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21D79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19CE2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62B75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1D612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162B3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D00D8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DB76C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90308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DA7D2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4008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DC2E3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51872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6F2C6E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64DCB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A1DDA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51DF0B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3315B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67B25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EE4BA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BFD48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EE5D4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F7C15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735E5B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E6534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52DE3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AD19C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047AE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2302A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CD83C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A0BB0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7F285A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9AEA3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2AAEC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A075D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822FE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01E1A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C056D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0F48F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7D9F1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58F94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323FD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67A93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8C811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862F7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1A3EB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998FF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032DF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55BA8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29330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5C9CC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C52E2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A3906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72EF4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25DE3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60691F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BBFBF7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4CF6C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9DC97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33227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8CE0A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28E50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F37FD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A7562B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7FFFE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E85A1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A3945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A34AF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C6E26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B713C6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48EBF1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F73AF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69560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41AA8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2E610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06C7C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27C000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2CF9F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52424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FB5F0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FE2AB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38526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0AAD8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32491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4C5A7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47215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31E77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CC185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DA107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5EE04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C7C79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1A2DB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024B1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C0CF34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84792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01285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635E8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BA0EE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E0B03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535C27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5689D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4AD20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23FEF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4C68E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F105F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5D503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98CF58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24CC1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517E2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9AA1F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B5DED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20C20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8F7A9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37FC28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7C16D0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46967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B140A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A9919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9679D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AB282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8DD2E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289179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3ACB4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D9C4A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6D415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53370F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4BD388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533C1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6F18D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AFD73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39F389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725CC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7B0CC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C3036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13786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7CA3C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9C0582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BE12EE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3F30DE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2D4CD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1245C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0CE13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7D1080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B0EDB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FBB620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40185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01884C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41892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4F585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6FF59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87F0A0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8B598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6A1AF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1EA7C1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FEB2E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D3DB5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2AAE61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641A9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57E954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95B99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3CF3AC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3F027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BB804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E8927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8D542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224C00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5CD03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693293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ACE14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7F6A9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CB2CF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B6E73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69414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33779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3DDD2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0AE21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EFC0C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D4CC4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D1413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48A07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D05C03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1C735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8C6E3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BE54D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03EB6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59E16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6B946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4D0B25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354BDF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8FFB9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3A4CAD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AA886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74677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87CBA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3F550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D85ACD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2D6E8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54B83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3AA75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7FCB6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08FBC2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556D33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2B0DEC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8DCBD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198C1A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C333D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0F665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AD8D0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E2B6C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845FB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898D9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A6B2B4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8E772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579E8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4EF11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4722C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3CD5C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4164C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7F10DA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72DBD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84811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C9CBB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9EB6D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5F889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3F099B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A6FDD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4D32F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E7E2A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020AB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15428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C613D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B6E7DF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B12E83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0D21A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0F17B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4BBB8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B9E7D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46BA16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E85BD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A3908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7D2B68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5BF5AF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6AC4A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92A5F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CD25F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69711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E8460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8AED61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81695D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69453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6154E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412729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0B540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3C3BD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6FDC1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C5EDF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96812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E1F8B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1B83C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730FCE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41E3C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8EA74E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0BB579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5842A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C086A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1862E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4EC159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179A4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31864D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1D472F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BD339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1E6DC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C74AC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53936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2DAF7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5E0DA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233902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2DA3D0B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7A8130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1DCF2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3E915E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0957E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8B820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B14A1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0266B4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6158FB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299E2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70405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950CB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D3299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42888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E002A1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404F5E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37265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FFC7A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BF90B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813FC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2870F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2C4A4A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11BE49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5FCBF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2B969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8BE7B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5F770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44A0E9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517B132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A85DBA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2B905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45B28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BF4A9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A780E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143EC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D1D1A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5EFDF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394636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3D6D41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1063A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1A93D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2A8DA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D7F0D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96918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6A2152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44347D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AAD15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BE9F8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8F593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8FF97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A7D7C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3B7B2C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2415BC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6DC29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32A1F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0C78B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4437F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B7854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94409F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578A4E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C937A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CBD68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CF4D8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B702A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7909C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BF8BDE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A7D09C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3D38F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7EED0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DA87" w14:textId="77777777" w:rsidR="00A214A0" w:rsidRDefault="00A214A0">
      <w:pPr>
        <w:spacing w:after="0"/>
      </w:pPr>
      <w:r>
        <w:separator/>
      </w:r>
    </w:p>
  </w:endnote>
  <w:endnote w:type="continuationSeparator" w:id="0">
    <w:p w14:paraId="41421EDD" w14:textId="77777777" w:rsidR="00A214A0" w:rsidRDefault="00A21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96D0" w14:textId="77777777" w:rsidR="00A214A0" w:rsidRDefault="00A214A0">
      <w:pPr>
        <w:spacing w:after="0"/>
      </w:pPr>
      <w:r>
        <w:separator/>
      </w:r>
    </w:p>
  </w:footnote>
  <w:footnote w:type="continuationSeparator" w:id="0">
    <w:p w14:paraId="4C8F5FE8" w14:textId="77777777" w:rsidR="00A214A0" w:rsidRDefault="00A214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27B1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14A0"/>
    <w:rsid w:val="00A253D7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74663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1B77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69EA60C-07C5-4302-AA7D-3C9E2FD1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2021-01-15T12:45:00Z</dcterms:created>
  <dcterms:modified xsi:type="dcterms:W3CDTF">2021-01-15T12:45:00Z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