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E24068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6B0AE685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A63E72">
              <w:rPr>
                <w:rFonts w:cs="Arial"/>
                <w:noProof/>
                <w:color w:val="00A4DC"/>
                <w:lang w:bidi="ru-RU"/>
              </w:rPr>
              <w:t>2027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4A40A877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DF56AB2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4F200E3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39172C48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806FE0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556CDB8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6E39E24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0F4C8D4A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1CD04A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4E5C72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167D00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1B2936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681B57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3107EAE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DCA103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6CE9C3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839ED7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37CF82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F7D388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0929CE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7A0461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E0D7B1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08EC2A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149B7D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165CC9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CB8CF0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957A5A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B1814E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CC6A5D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0FCDEF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9CC64F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020FFC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479B1B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E5FF69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F79FED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C779B5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EFD161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AA4B6A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A66DB4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AABAB4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F2B716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B167AC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1D690A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B8C268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36D43B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6739B9D5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40F27B7A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DDFCB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71309534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E86C3E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0B892C3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27E76EB6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41033D9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6A72EDF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58D8118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098DD86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7EF3E26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6EB29C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CE3636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152E637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345DA03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9C68B5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BEDF46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5F3AD5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C9719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3949C39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A918E1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A7BB1E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62365FA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47877A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5FD56C0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6A5F01C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A2F43D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B0A9CF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9E4AC3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189A078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8CDC11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5F3233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76CAB6C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7BE547B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486A6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0204DC7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E5968F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CEDCEF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4648CA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C41C63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AF2FC9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921BF2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27A9E94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7D8E9FB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55EA698D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D99F85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61ED3EE1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DDDDDF2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29EF391E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348480A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2EE5B9B7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548056C6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26F52B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383039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438D13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631639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12506E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7BAF99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F9C50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45FA3A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4E634F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364CC0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2AD73D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EDC0B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7746DC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67796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70F14F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5C8331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5030A5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75A27D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4610EF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06151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D6E66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272F7D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76070C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05EEE4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134BDC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6FB939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785916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A94D4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6AE75D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595591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62980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7B2FAA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D717E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65C383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A5E0E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1CA7B5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02BDBD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5DD330A1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58A69B0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32EC9FE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D3F971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0F6CD70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7E58B1C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21DF7F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0BF54A3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160E08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786FD3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0FBA4D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30CBE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3FF7BB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1DA926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7AA27F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50368D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0EE358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2E0D98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39EFBC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F6F3E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3C14CB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33BB71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58A16C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773031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77CD73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329C15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0C56D0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2EE8A4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757D47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3490D1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1BF0CA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4B0663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163101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674325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0A0D04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19C8A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1DF1D2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61656C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769431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A11CB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709776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2EB990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4E5873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4B88E2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5ADFB1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5B96F6A8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48450B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78B8B0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156A21D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47E76DD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2A31882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0896C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5980AC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69D379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3814AC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714E07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208AE1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1E4088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5534314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638EB70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302491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2295CE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6EEB9E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54219D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52DC81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1731C93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021771D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535CA1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2B1D51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0032AA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4873C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3E5C7D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645891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5DADE0E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200608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2C573E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43F570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5C096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76C778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22DA8AB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1FA854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637405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42EADB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1516D7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06D56A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24F190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08C1A53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7B2E91F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26CF02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4A0D3D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08713DDD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0D70114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43680CD7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11FE9B1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88FE8B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3AF7ECE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7E2858E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7A6F8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1255A0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5F7CD4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291E70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06DF91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709234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2A1CAA9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22EE9A9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31F9CA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7E67EF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5CEC4B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41C197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28D5A1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3504A46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2173404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0DEF48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3BE8F9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614B00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62E49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142926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1FE9080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40A938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622596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4168DF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68D5B5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335905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507095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1A3DADC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77091EB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3F054E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3635B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417D05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1361CB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3D910E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5CE615F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6B897FF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25B3EF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7D3AEA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04768BA6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E6B8DF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DC041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0B1CC5E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537A5D3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0D984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293B3E3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0D60F8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150474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3A7D3E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119D9C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2A22FE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5C4689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14FAAF2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119AE18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7DF8E9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063641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5A5377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10F787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507DC5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6329D5A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363D9D0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0B013E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0C4F37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1F741D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25FF27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080EF6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4C9FA86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6C6F9B5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147ED7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5DAE1D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5B97BD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02BD7C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1CFCFC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2184811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469B381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6E8EE5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6A592F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67864D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703763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4FC6B7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538A53E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4208C72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54AAEF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7C3BED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3CBB18E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2C1D98E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1D2756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1A564D5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4A76C5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28263B6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75A9F6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0368A69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0D93AF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4B6911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4792A3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43AED0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34FFCD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406B156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77F7CFC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4C860C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796CAE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274D67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5CA321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3CC81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6CF6CD2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0251CC6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1C2906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0614B7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2D5819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1581D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1C6966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0EF551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32C4FE3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4C9723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5ABC58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3BEEB3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15834F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159595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0F47BA8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23E31E2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782BE2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11C18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6106DA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691634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6D2AD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5E46BD3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FFB1C1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43B2CF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6FE2C6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348B0BAF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45FD07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1E3455C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28AF4F9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B07B92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4D94CD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75978B9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1B1206A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18BFDE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598AAF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752C32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7AC77D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0D1F20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0DF9F5B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4E86FE3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42AC72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169935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4BD5CA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5F064F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AD93A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678DC8D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9EBC20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678CC3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20EBCF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21C06B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0B5845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6A9AB8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256BB41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940D88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6A97BB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5EDDEA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27E78A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73DC25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046AFA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0B34517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F76B0A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4947EC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6FF286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3AE9DE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48304F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5330CF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5B48F03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4B6950A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1FF903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68D031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EDEE70C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1B55E48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19CBBFA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96123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52ADA41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DF6F9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50A6856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2A0097F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24830C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75C5E8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3DF41E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60F7A9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59012D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75B0607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10AF9E8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53D01D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3F7EE3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3D5146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162648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ADFE0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7302559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26C046D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397565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60DA5D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06CA77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2E3B0D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308C7A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6FA5B78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0F03118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3FCF46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38A49B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1512C2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456A1E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3A4925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52577E8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248BCC1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01DE09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5F7472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7E1E1E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15F1F0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181AA8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371BD19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7550C3B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6625CC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216ADE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0237679A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F1C6F5F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39BEC6E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592F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DBDE4F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6FDD9C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0D185C8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5A1E2B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199E4F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646217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3F2612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6ABEA5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124105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7A0F365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0747C82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432038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59AD48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4E056E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300D9B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48F07F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1A66A8F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19C1D89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1037A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43A0DB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4EDF4A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210EFF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48C535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4034947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2ECE90C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5F9926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4781D6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30197D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67743B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698D3E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4DEFE00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0A2E314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30936A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37AE47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1145FF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5CCD4F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650C6F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1209259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3F25CA1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119C8E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CD390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22042B4" w:rsidR="00E50BDE" w:rsidRPr="007A7E86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0AF3548A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74ACBFBC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DBB748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F67BF3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16C024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52970CC4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34A7DED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221042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60C88F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13D21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36AC2D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5369EB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09ED663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79F4AA5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1EEB00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3DCA80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71C07C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4A4FDD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143F03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4F89852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6402566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0277E2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25A632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10A1E6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20C2FE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435519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762D6B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AF41D5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0CD2C7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355958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111639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304803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32D988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3310079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4922011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1D17E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A0184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4AA99E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117FF5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E9B9B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330A298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C7B745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1904AE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46AE68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AB7B5" w14:textId="77777777" w:rsidR="00686A2E" w:rsidRDefault="00686A2E">
      <w:pPr>
        <w:spacing w:after="0"/>
      </w:pPr>
      <w:r>
        <w:separator/>
      </w:r>
    </w:p>
  </w:endnote>
  <w:endnote w:type="continuationSeparator" w:id="0">
    <w:p w14:paraId="43D60FD4" w14:textId="77777777" w:rsidR="00686A2E" w:rsidRDefault="00686A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A95BC" w14:textId="77777777" w:rsidR="00686A2E" w:rsidRDefault="00686A2E">
      <w:pPr>
        <w:spacing w:after="0"/>
      </w:pPr>
      <w:r>
        <w:separator/>
      </w:r>
    </w:p>
  </w:footnote>
  <w:footnote w:type="continuationSeparator" w:id="0">
    <w:p w14:paraId="3ED610E9" w14:textId="77777777" w:rsidR="00686A2E" w:rsidRDefault="00686A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05CA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27B1"/>
    <w:rsid w:val="005E656F"/>
    <w:rsid w:val="00667021"/>
    <w:rsid w:val="00686A2E"/>
    <w:rsid w:val="006974E1"/>
    <w:rsid w:val="006A2AF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018E"/>
    <w:rsid w:val="008B1201"/>
    <w:rsid w:val="008B63DD"/>
    <w:rsid w:val="008F16F7"/>
    <w:rsid w:val="008F43A8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63E72"/>
    <w:rsid w:val="00AA1636"/>
    <w:rsid w:val="00AA23D3"/>
    <w:rsid w:val="00AA3C50"/>
    <w:rsid w:val="00AE302A"/>
    <w:rsid w:val="00AE36BB"/>
    <w:rsid w:val="00B10C6B"/>
    <w:rsid w:val="00B17FA7"/>
    <w:rsid w:val="00B37C7E"/>
    <w:rsid w:val="00B65B09"/>
    <w:rsid w:val="00B74663"/>
    <w:rsid w:val="00B85583"/>
    <w:rsid w:val="00B9476B"/>
    <w:rsid w:val="00BC3952"/>
    <w:rsid w:val="00BE5AB8"/>
    <w:rsid w:val="00BE74E3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11B77"/>
    <w:rsid w:val="00D84FBB"/>
    <w:rsid w:val="00DC1675"/>
    <w:rsid w:val="00DE32AC"/>
    <w:rsid w:val="00E1407A"/>
    <w:rsid w:val="00E24068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0678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0678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0678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0678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0678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0678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0678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0678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ED7F36F-2EE3-404F-BA0F-9747B005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2021-01-15T12:45:00Z</dcterms:created>
  <dcterms:modified xsi:type="dcterms:W3CDTF">2021-01-15T12:45:00Z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