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E24068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73CEDBD5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2A17CA">
              <w:rPr>
                <w:rFonts w:cs="Arial"/>
                <w:noProof/>
                <w:color w:val="00A4DC"/>
                <w:lang w:bidi="ru-RU"/>
              </w:rPr>
              <w:t>2028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4A40A877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DF56AB2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4F200E3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39172C48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806FE0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556CDB8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6E39E24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0F4C8D4A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F5361B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1ABEB9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55189F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7D5FD3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6D8EDD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11461C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DAD9FE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D47182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4139E8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93F693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03FF6F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81E166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CAAE04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61358D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09A7E2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A10F4C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925ACB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8CDD95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FA8744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CFBD75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E36245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17A402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B5B876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4F6B5D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B3B8AC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68623B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E1DE52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E36CB7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48C0E0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BDC5C9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D2E329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1937B9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19EC9A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B20F33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36A188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D4121B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687305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6739B9D5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40F27B7A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DDFCB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71309534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E86C3E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0B892C3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7E76EB6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41033D9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0A64B0A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7760F63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1DCA8E2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5673A86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6688701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51F30EE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C80243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642609A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2A8443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8F3F52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A6FBF4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A84058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1497D45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54D25C7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243BD64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0389F9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E3371A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C2C317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0C548E5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178438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FC06FB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3D2C3C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FE3C60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879221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424BEA4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8124E6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270D74A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9C14B6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74C0126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050AE92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D1AE84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36E315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677CD2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6299723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D11902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C0FB50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283016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55EA698D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D99F85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61ED3EE1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DDDDDF2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29EF391E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348480A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2EE5B9B7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548056C6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51E95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21823D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501A5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3C5E12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786063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39F433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AFD77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25CC9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1B331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61BAD9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36ED60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0C827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2B581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71B60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0AC7B1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253F37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36BD61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DA227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1486A7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45A840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61509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45D8D7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1810BF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702E4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DD1A9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7AC8C0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7FD48C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D0F9A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49FF64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2C8782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61BC91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6186B6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670A7E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6144A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5AC22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5CAF0C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0EFB17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5DD330A1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58A69B0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32EC9FE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D3F971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0F6CD70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7E58B1C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21DF7F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0BF54A3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7702AF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7F5EBA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014E47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45DB78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76B1B8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7E7897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63C4F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714191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542E14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306632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68337C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021030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1A0AE5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7F67E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5D8C57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5144B4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07763A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6A38BD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C9DBC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16C4CD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6D82E4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5115EE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26CF68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E6092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6F5A3B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3C92C6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62BB5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498B9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00A174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45CEB1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20D68B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86D1D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5FDD79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50895A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25B5F2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324ACB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E1249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5B96F6A8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48450B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78B8B0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156A21D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47E76DD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2A31882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0896C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5980AC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0ED9E5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26C33A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2A274F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4F1E4A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31E54B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5FDF9C8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4D773BA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A0EC1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46D86D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21FB28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60BCFC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069A02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43B60F3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77A0B73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5B12EA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419B33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99802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0B8C22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6CE2C6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4BA7652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761C0B9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4F5BB6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247FA4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37370F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85F37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61FED9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0730B68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03006F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EF9D2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5350EB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4C1704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098E24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7A0BD9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35F59D2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7E3213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6D2B47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2A3991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08713DDD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0D70114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43680CD7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11FE9B1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88FE8B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3AF7ECE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7E2858E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7A6F8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0C550B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3C7BBF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7F6518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293D14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FBEFE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298622C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E73944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4C6BDD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8512E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1627B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5B845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607080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184D5A8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595DFEE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0F12B8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161278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5F1D2D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2163F6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3948F9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261701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2292078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09F24A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0630E6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0A2D60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71B218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672837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6149AF2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05A223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498A31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75D3A2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3A28FA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0820D4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1DED6F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0ED9102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27D159D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0C2D3C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694696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04768BA6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E6B8DF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DC041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0B1CC5E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537A5D3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0D984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293B3E3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0D60F8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1093BC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40B6DC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027B9E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31E602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5E45F5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549580D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5E8F5E0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653857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6BA975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04D4D9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4C1979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35DD67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38EEAE3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4EA3886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0AA1A8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720AFE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04FC5F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FC108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1D7C68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42A554B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239859E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2CA92E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4297C1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28515E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5397EB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1E9285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4716591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023B089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4CA00B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23CE61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0B7706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39FDBA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6BCC2A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1C5C075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1028B91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2B2868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18F6CF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3CBB18E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2C1D98E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1D2756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1A564D5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A76C5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28263B6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75A9F6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368A69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59E22F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2B006C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226E88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43E99C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5E61FB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0789656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159FB64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3F89E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61D5D4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483DBC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1DEBF8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2B94B7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1277AA6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4E44F0D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6C18B2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23B7D0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609597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CD298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4142F8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ED45A4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0EE164D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43228F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0140C8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45915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B03D6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4BC246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76A890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256BDB2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5D4C3F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7D2604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D4BBF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1F42C7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157E0C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4310898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77BF670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738A4B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484227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348B0BAF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45FD07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1E3455C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28AF4F9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B07B92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4D94CD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75978B9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1B1206A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5C0DB9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3E91B2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7EC47B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44D80E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3AEFF6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1307058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0592DD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477F5F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7D1DE0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3E9820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13A292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556B90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5C14A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2AED10F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0C4A48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D50D4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4D02A8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79608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0B9049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4AAA021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151F5F4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6716B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116EF2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247B21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D25E8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0A9628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637D13B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C9D64B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74A60B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075EDC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438CEE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9DB62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A9106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771706A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79C652F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0B7DA3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030871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EDEE70C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1B55E48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19CBBFA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96123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2ADA41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DF6F9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50A6856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2A0097F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757D52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75A4A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3D30F2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06830B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411BD3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01BC141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4912F24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5E1B11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5D35C0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424BF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565F68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428A6E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7F92D03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67E02E8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203EF8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FFAED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3C3BB9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330949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86A35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09C5132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39F9A4B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340620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5A5CC0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37970F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3B7E61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493435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00AC119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681AF52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26A0F0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032A68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23D4F8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E5A0F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67FBE7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2C6A4FB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6EFD332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6CC2E7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550F06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0237679A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F1C6F5F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9BEC6E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592F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DBDE4F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6FDD9C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0D185C8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5A1E2B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497AAA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08D554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317755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4A6EFE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5137E1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369052B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49DCB66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DD75E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65A389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35BB9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77427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66BB20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0218FE5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49AC768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03BD1D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98E77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6E7723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CA8DE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5A7150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7A77968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23224A7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2346A8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410B0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672B1E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C2BAB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492521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1EEF9C5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7C30A9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2AFC9A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043A01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785561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2CF397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0D0D3C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4D97413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1750FD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6FBB8F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CE7B3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22042B4" w:rsidR="00E50BDE" w:rsidRPr="007A7E86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0AF3548A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74ACBFBC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DBB748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F67BF3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16C024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52970CC4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34A7DED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779ACF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1A406E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628436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10FB33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35BFD2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290FCB2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4D66E35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564B32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1BBCDF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44F697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5BC987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46DD5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C2EBD3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0D492B0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26D489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523CCC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7FFED8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215EAC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5CEC7B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27F6C0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4D0E17B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1D6A2A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3532EC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550491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2A5EFD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F8D39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173420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2AC6F6B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756022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33F266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1985B6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3A53C9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08A325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51508D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4A2CF68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2A6233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6BC851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A228A" w14:textId="77777777" w:rsidR="00655D1A" w:rsidRDefault="00655D1A">
      <w:pPr>
        <w:spacing w:after="0"/>
      </w:pPr>
      <w:r>
        <w:separator/>
      </w:r>
    </w:p>
  </w:endnote>
  <w:endnote w:type="continuationSeparator" w:id="0">
    <w:p w14:paraId="52759995" w14:textId="77777777" w:rsidR="00655D1A" w:rsidRDefault="00655D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D9EA" w14:textId="77777777" w:rsidR="00655D1A" w:rsidRDefault="00655D1A">
      <w:pPr>
        <w:spacing w:after="0"/>
      </w:pPr>
      <w:r>
        <w:separator/>
      </w:r>
    </w:p>
  </w:footnote>
  <w:footnote w:type="continuationSeparator" w:id="0">
    <w:p w14:paraId="2021572E" w14:textId="77777777" w:rsidR="00655D1A" w:rsidRDefault="00655D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05CA"/>
    <w:rsid w:val="00151CCE"/>
    <w:rsid w:val="001B01F9"/>
    <w:rsid w:val="001C41F9"/>
    <w:rsid w:val="001F4992"/>
    <w:rsid w:val="00211686"/>
    <w:rsid w:val="002549DD"/>
    <w:rsid w:val="002562E7"/>
    <w:rsid w:val="00285C1D"/>
    <w:rsid w:val="002A17CA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27B1"/>
    <w:rsid w:val="005E656F"/>
    <w:rsid w:val="00655D1A"/>
    <w:rsid w:val="00667021"/>
    <w:rsid w:val="006974E1"/>
    <w:rsid w:val="006A2AF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018E"/>
    <w:rsid w:val="008B1201"/>
    <w:rsid w:val="008B63DD"/>
    <w:rsid w:val="008F16F7"/>
    <w:rsid w:val="008F43A8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63E72"/>
    <w:rsid w:val="00AA1636"/>
    <w:rsid w:val="00AA23D3"/>
    <w:rsid w:val="00AA3C50"/>
    <w:rsid w:val="00AE302A"/>
    <w:rsid w:val="00AE36BB"/>
    <w:rsid w:val="00B10C6B"/>
    <w:rsid w:val="00B17FA7"/>
    <w:rsid w:val="00B37C7E"/>
    <w:rsid w:val="00B65B09"/>
    <w:rsid w:val="00B74663"/>
    <w:rsid w:val="00B85583"/>
    <w:rsid w:val="00B9476B"/>
    <w:rsid w:val="00BC3952"/>
    <w:rsid w:val="00BE5AB8"/>
    <w:rsid w:val="00BE74E3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11B77"/>
    <w:rsid w:val="00D84FBB"/>
    <w:rsid w:val="00DC1675"/>
    <w:rsid w:val="00DE32AC"/>
    <w:rsid w:val="00E1407A"/>
    <w:rsid w:val="00E24068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0678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0678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0678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0678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0678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0678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0678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0678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BDA2BE5-13FA-4B61-8E0D-290D6700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2021-01-15T12:45:00Z</dcterms:created>
  <dcterms:modified xsi:type="dcterms:W3CDTF">2021-01-15T12:45:00Z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