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C157C5F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916A0F">
              <w:rPr>
                <w:rFonts w:cs="Arial"/>
                <w:noProof/>
                <w:color w:val="00A4DC"/>
                <w:lang w:bidi="ru-RU"/>
              </w:rPr>
              <w:t>2029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0BCD0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B3EC8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37681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D4D9F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4119C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F9AB5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728CF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A5834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4BFC0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987A3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CD2C3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25C6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E89D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A072B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91172C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89C1E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26446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C168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47AB0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8DD5E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DD823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E882F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0C69E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8C903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944FE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C44D1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9C22A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13459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D6B73F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85AE95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94F9F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3D4A1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6A63B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8432A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B100D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16FB1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7357CB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E998FE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A1727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F98135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8223D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E4A740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49F30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F7206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0B71B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CFECA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8DE44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167EF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70970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8B67A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9221A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48B3B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615479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77C4B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255AC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9F7D8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D4512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C4566F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471950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2413A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F02FA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58C23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10C045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26B96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AA8C8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BE357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5199E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80805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525FF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578A8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4F07C7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CB0FF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C25E3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A5E6B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658FC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027F9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63FD2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628D63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1BD8DC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6A0CF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399BA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53D78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830A0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97D73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75B7E4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CA9BA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061AA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8660B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E5DFF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358E8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C318D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494C8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D4E0F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C5096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FC228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C6C8D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5119F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234CB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9DCF9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543C4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24601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95C67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EBEB0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D82F1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D2D13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57064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A4FA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DD9B1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03274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86140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06A2E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684508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E61F7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F090D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244A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4E731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5555C2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2008E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69E37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54151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C9D51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EC3F8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FDD82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7FD1B8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B6A15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78298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D848E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7E9D8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30916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7F52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DC21B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14381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5767B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AD0AF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3A818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0FE83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E7CE0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83485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FE2FF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249CD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30145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3B380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68B94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0E464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FB969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6409B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CD8E6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4FEDD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17C13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93B01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FFA3E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61180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4AE6E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BA280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BDC03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AC412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52A23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054E6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3086E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3DA2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C2AB6B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3FCA4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C3832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76B86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AA1CD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3ACB1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A991A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4AAC4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D5050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11394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E2D29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59020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67C52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78B8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C5EA5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F8ECA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78E93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5FD87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C6BDF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7894B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5369F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C041F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017C5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33807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4F25F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2553A0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CA133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E6CB2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20298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CE412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441AC9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CC768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BEE49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1AFD2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2C54D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4AFEF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D52BA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05CFC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2CBA5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CC5BA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F19A5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48BE6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5308F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64267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4AC57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3335E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3CE16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43F58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3BFDB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DED33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49A00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20DC1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30C34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91E6E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6D4F5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F28F4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AA1EE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1A860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4651A6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7FE17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F082C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19E43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FACD2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C1F42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7C460B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4E5EE3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204A4B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C9C7B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04DDE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348BC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1D3C2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3D3863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790E2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5A153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1AA9B82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E0BCA5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6BEC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A3ABE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EACC5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B0BB8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77F3F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2E7A0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B3C98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904F1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EAF6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31FD8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BAAF5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A3D4F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55A54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3318AA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3D0F4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198DB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783A23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0374B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C1C48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C56BA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91334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DF12F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C201C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418A82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7F0AA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1EA84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CA2D1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6E41F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EA412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C9203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424CC6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BD2D2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DB8E8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C5901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0BAE6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14D30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CC97B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5F215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C20B1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760A7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6EA15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97113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5ADAC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17285D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07FF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A25E0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CDFE3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2B0C7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EEB1C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EDDA2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E61481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390FD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455FD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CD440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F59E2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15B5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C36FC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494D0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5D0EC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6F27B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5ED6A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33D61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FA2CE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3C651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4EDA7B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B66BF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90633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E55BD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0D606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8F337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87DEA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2A254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1E628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77F67D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AD513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FCD61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0998F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633F8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B675B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E9656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547A5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6AF61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12105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79753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E6DCF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FE171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A2A23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6169A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38295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FB934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35369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6CE6C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E8E66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628854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9CEE0F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48AA6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1D2E2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CE8C1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840CD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BE69F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735CE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2D1FF1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80E37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3C125E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A2F82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9CC8B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E3401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E4A50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D770D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C9575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A6C99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A9B0D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79629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64A5C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CBD84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86D57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C5269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0FE6E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11765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69716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A595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CFF0A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93EF2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30955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C5C1CB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77F348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D0540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0252A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D8FE5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2176A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025D4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6D41C7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FF62A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A0EA3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AC81E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AA425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3B154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D131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2370BA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2BB6FA4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392C7B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53C78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756AC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71CB7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3C1FE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75866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9E2DBA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F675D1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81E31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DE7A9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3B7E9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419433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FF3A0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49921D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914A5A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A6CD6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2D6CCB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F8A2D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3E5F0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AB67C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9FF2ED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B50619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926C0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4D6D8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56A7A9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BB7ED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88D1E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E74249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1F23E6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A642B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0DC66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82C98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9B53C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3D0F4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60D3C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EEC9D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7FEF00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74663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424184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81FC5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D004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7EC57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F894E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3EB7B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6AB6A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319548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06209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59DA4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0E0E4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C747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C792A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7AC06D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00185A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3D7FB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5E2A1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EB233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41D61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D3FEB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B9E93F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110D27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55679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0C85C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9E6F3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EFDFD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F5BBA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785921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5A680A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29F65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6DCAA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CBA6" w14:textId="77777777" w:rsidR="00B0735A" w:rsidRDefault="00B0735A">
      <w:pPr>
        <w:spacing w:after="0"/>
      </w:pPr>
      <w:r>
        <w:separator/>
      </w:r>
    </w:p>
  </w:endnote>
  <w:endnote w:type="continuationSeparator" w:id="0">
    <w:p w14:paraId="0072ED7A" w14:textId="77777777" w:rsidR="00B0735A" w:rsidRDefault="00B07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E62E" w14:textId="77777777" w:rsidR="00B0735A" w:rsidRDefault="00B0735A">
      <w:pPr>
        <w:spacing w:after="0"/>
      </w:pPr>
      <w:r>
        <w:separator/>
      </w:r>
    </w:p>
  </w:footnote>
  <w:footnote w:type="continuationSeparator" w:id="0">
    <w:p w14:paraId="7DEB463E" w14:textId="77777777" w:rsidR="00B0735A" w:rsidRDefault="00B073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A17CA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27B1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16A0F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3E72"/>
    <w:rsid w:val="00AA1636"/>
    <w:rsid w:val="00AA23D3"/>
    <w:rsid w:val="00AA3C50"/>
    <w:rsid w:val="00AE302A"/>
    <w:rsid w:val="00AE36BB"/>
    <w:rsid w:val="00B0735A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457F430-E008-45F8-81B8-F5B0EB2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2021-01-15T12:45:00Z</dcterms:created>
  <dcterms:modified xsi:type="dcterms:W3CDTF">2021-01-15T12:45:00Z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