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4BB85B1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B6AFE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EF384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6397C2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29E3D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6717D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86FE2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FA996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AF392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A09F1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3D862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222CF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FFF95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7D76F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29E2D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FA2E8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53708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8E916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DD2DF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76A2F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B8DAA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0F398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42FA8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962E8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C1CBC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0686F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E6CF3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07ED3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2DC73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2EAEA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17CB3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FCFB3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7E3DA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A85BF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0CE6A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420A0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1B3BE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F8CB3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4D862E62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D7E2E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13D55B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6CB7F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AE4A9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D5154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63EDC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67C9BC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FE091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9C1AD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9C36C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F5670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27DCD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07E5F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BE573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ABDBC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CD671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58C96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4CE17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D9130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5508F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27E01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EDEF7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64465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1560E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6BCEF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80116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754E6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DF255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ECEDC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71F56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C68EE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C3FDF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6E046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92247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A3B02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72CE1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86F6B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3636854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13B95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8632A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B009A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01A70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176F4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91E0D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8C522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3D70D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E2EB5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5E80C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1E684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46FE4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F32B6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2E8A6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B347D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563D8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363D8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0F523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872E3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BA459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5732F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7DFD3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F641A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9D1E5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2D919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17952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BB221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8323D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EC787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227A6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97A50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39315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6BF88B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3E085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BDDE6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13EFA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11A5C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5349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44E3" w14:textId="77777777" w:rsidR="00B941A9" w:rsidRDefault="00B941A9">
      <w:pPr>
        <w:spacing w:after="0"/>
      </w:pPr>
      <w:r>
        <w:separator/>
      </w:r>
    </w:p>
  </w:endnote>
  <w:endnote w:type="continuationSeparator" w:id="0">
    <w:p w14:paraId="0CD2A0C3" w14:textId="77777777" w:rsidR="00B941A9" w:rsidRDefault="00B94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6F170" w14:textId="77777777" w:rsidR="00B941A9" w:rsidRDefault="00B941A9">
      <w:pPr>
        <w:spacing w:after="0"/>
      </w:pPr>
      <w:r>
        <w:separator/>
      </w:r>
    </w:p>
  </w:footnote>
  <w:footnote w:type="continuationSeparator" w:id="0">
    <w:p w14:paraId="77288640" w14:textId="77777777" w:rsidR="00B941A9" w:rsidRDefault="00B941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1A9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2021-02-20T09:30:00Z</dcterms:created>
  <dcterms:modified xsi:type="dcterms:W3CDTF">2021-02-20T09:30:00Z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