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301F3F0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E2327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92A52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060AE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7F7B4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73B4F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321E9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A1792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FCCD3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CAE2B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2B7DF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BE3C6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4D960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2E9EB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0F41D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1B56A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94550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6C282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2EEB2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FA531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772A9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731AD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68B7B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ED8A2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BF054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7777E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D5B56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DB75B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8D7A7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EBE92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AFC13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C595B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CE4E9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C120A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76CD7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02803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C042B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69C4E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4A07224D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2F380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7F7BBB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BD8B2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2DC6E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F026E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55AB3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7F64E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9791B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36E61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639BD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525E0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BBEAD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A7AA5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B65B7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F6D44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16AB5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13C11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85663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2E7C6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EBD73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2AEAB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90994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21C28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36B8A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B7C6D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229F4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C588A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0D556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7CF13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BC8CD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5A64E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6D3B5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B05D8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9418E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05521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F17FF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F0AB8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5571402A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3FD41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5FDF8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D720E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CBEAC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ABCBF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5FEA4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0123D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5E7A29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6D6A5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3D871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C4772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9192E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89098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97932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0E04A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9DBBB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2E9DA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0ACD1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F8B0D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8BE0E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64DED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C2D86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C65DA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DE6E3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B50A9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A4110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7116A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8A0F9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C97D8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EEC6E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AAF38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160DD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7A016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C3CE6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56B7A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FA034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69663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6D73B" w14:textId="77777777" w:rsidR="005A4C12" w:rsidRDefault="005A4C12">
      <w:pPr>
        <w:spacing w:after="0"/>
      </w:pPr>
      <w:r>
        <w:separator/>
      </w:r>
    </w:p>
  </w:endnote>
  <w:endnote w:type="continuationSeparator" w:id="0">
    <w:p w14:paraId="74E62476" w14:textId="77777777" w:rsidR="005A4C12" w:rsidRDefault="005A4C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53472" w14:textId="77777777" w:rsidR="005A4C12" w:rsidRDefault="005A4C12">
      <w:pPr>
        <w:spacing w:after="0"/>
      </w:pPr>
      <w:r>
        <w:separator/>
      </w:r>
    </w:p>
  </w:footnote>
  <w:footnote w:type="continuationSeparator" w:id="0">
    <w:p w14:paraId="6B44E885" w14:textId="77777777" w:rsidR="005A4C12" w:rsidRDefault="005A4C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4C12"/>
    <w:rsid w:val="005D5149"/>
    <w:rsid w:val="005E656F"/>
    <w:rsid w:val="00642A90"/>
    <w:rsid w:val="00667021"/>
    <w:rsid w:val="006974E1"/>
    <w:rsid w:val="006B6899"/>
    <w:rsid w:val="006C0896"/>
    <w:rsid w:val="006D21CF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5349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2021-02-20T09:31:00Z</dcterms:created>
  <dcterms:modified xsi:type="dcterms:W3CDTF">2021-02-20T09:31:00Z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