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2F8D36A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4B6A8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CE920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4CB15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F0CCF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71081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59ACD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0A6EC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B43B0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138C0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A98DB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BA0BF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916D8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7BCB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A7189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6038E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B3E90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7B6E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7A3B2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99111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429B1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1D132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344DC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445E0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DF938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06EAA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6C8F7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A697C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05AC5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F13C6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6AE4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441CA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3F6AC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BC69F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DF0B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EAE09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6284F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736F1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4537C09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927B2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B43DD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2B5E6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93FDA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D64AD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C9C5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D9169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57BDF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E001A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CD9EA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AE0CF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1A937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2242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CCA0A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55998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741D1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D43AA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06040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3186A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F7F88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34D57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C9602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C4577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420F5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89659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F861F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D013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BE2CB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3DAEC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F4FEA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5D945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49729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2E108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60AAE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0C047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A809C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7EF50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CFB4E5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21B72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8B7D4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1A2E3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A0833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8D703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33BBB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DA6A7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E654D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BC2D6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69EC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9A115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AD51B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325B5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6279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CCD5B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3B39D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55C92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17A39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8FF43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AD06F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BE51A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E2628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AD528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70692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40E00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0B8F6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DFA14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053C0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E16F7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2244C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10C91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95D61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8C8CE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60097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AB4C2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202C6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691ED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A103" w14:textId="77777777" w:rsidR="0090363A" w:rsidRDefault="0090363A">
      <w:pPr>
        <w:spacing w:after="0"/>
      </w:pPr>
      <w:r>
        <w:separator/>
      </w:r>
    </w:p>
  </w:endnote>
  <w:endnote w:type="continuationSeparator" w:id="0">
    <w:p w14:paraId="45D40E02" w14:textId="77777777" w:rsidR="0090363A" w:rsidRDefault="00903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22C0" w14:textId="77777777" w:rsidR="0090363A" w:rsidRDefault="0090363A">
      <w:pPr>
        <w:spacing w:after="0"/>
      </w:pPr>
      <w:r>
        <w:separator/>
      </w:r>
    </w:p>
  </w:footnote>
  <w:footnote w:type="continuationSeparator" w:id="0">
    <w:p w14:paraId="468AAFDD" w14:textId="77777777" w:rsidR="0090363A" w:rsidRDefault="009036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0363A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2021-02-20T09:31:00Z</dcterms:created>
  <dcterms:modified xsi:type="dcterms:W3CDTF">2021-02-20T09:31:00Z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