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344257D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0335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277A2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9D585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52625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07D38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A4E86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F7F68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3BADE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182D3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A765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F5E82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DD305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9BDAF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FFDA8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E1886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B4256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CB1B1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E9D9A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23340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F79FB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1B6EE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AEDD8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68B51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ACEBA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C9EAC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5A7CB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656BF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EECFF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1B2CF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73457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7BF71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10FA1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E425C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9C18E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382D4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53A35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A33F3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705F171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88157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758FF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811FB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F41D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1DBC7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B16B9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EB4B6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668F2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A66A4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8B527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127A2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16231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32F4C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03A0A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B3E0B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A213C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49703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B09F6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EAF9D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589C6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D3FAC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11235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F925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06949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3C7DD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A8C9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70264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C05BE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C0929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3D1F4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59ED9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1BE7C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CC35B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4C05D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C3229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02594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5EF01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0ED7384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CA37B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FF82A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3E22A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2FAB6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4B5B9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9C3B0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A3C8E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48C0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DDC29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F4F35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EFBFB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C7BB9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51F2E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10093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AE8C4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5BE09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586D3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FA0AB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81E6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A610F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A3FBD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5EC58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E22DB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5B267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E4003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2CB40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D02CE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E8189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5A8BD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422AE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A01B7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FDF91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0085C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9B445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4491F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E8F09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A8F34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B114" w14:textId="77777777" w:rsidR="00334E19" w:rsidRDefault="00334E19">
      <w:pPr>
        <w:spacing w:after="0"/>
      </w:pPr>
      <w:r>
        <w:separator/>
      </w:r>
    </w:p>
  </w:endnote>
  <w:endnote w:type="continuationSeparator" w:id="0">
    <w:p w14:paraId="7E1F23A9" w14:textId="77777777" w:rsidR="00334E19" w:rsidRDefault="00334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823F" w14:textId="77777777" w:rsidR="00334E19" w:rsidRDefault="00334E19">
      <w:pPr>
        <w:spacing w:after="0"/>
      </w:pPr>
      <w:r>
        <w:separator/>
      </w:r>
    </w:p>
  </w:footnote>
  <w:footnote w:type="continuationSeparator" w:id="0">
    <w:p w14:paraId="078B5DCD" w14:textId="77777777" w:rsidR="00334E19" w:rsidRDefault="00334E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85C1D"/>
    <w:rsid w:val="002937E5"/>
    <w:rsid w:val="002D7C5A"/>
    <w:rsid w:val="003327F5"/>
    <w:rsid w:val="00334E19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2021-02-20T09:31:00Z</dcterms:created>
  <dcterms:modified xsi:type="dcterms:W3CDTF">2021-02-20T09:31:00Z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