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5D0B1B4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7C1A6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1875C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DDB21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7B479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D1C41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71045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39853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9C8ED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9D96B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BB7FF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C0790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39BEC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5A01E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42192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D98B4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A8D67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9DD12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CDEFE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AF28C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FA5E3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156AE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2777A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DAB95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4293B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0D5E0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A7D00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39CF7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A5CE0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192E3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392F3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16834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A9C75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3A10B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1E599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06252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765AF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DAC64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4A2F205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2EFB3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E0F55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F461D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BC917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E2FF2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4A52D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20EB7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EE8C1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C6190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957E3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35EE6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4521E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73246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2D1E0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E9678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5D3FE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934FD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EC15A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0B66A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E0652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52EA3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3C8998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13509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1DA41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367CD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468CA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0F3B0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8C31C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ECA6A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7E03F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DE6E5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6161A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FCD19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ED4A6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0E30B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93E1F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54DA3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5A7CD9B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BDC9F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9108B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0863C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71F2D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6BBCC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EB037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A5F85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6A282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1C621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6A9E5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5DAB0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A90B3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C2C2E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F36D2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F0134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FEA77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623C5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67A0A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6C5C7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BBBC1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5510D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AEE44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88448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DF86E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CB20F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48969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29115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8DF1F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7165D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4689E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C8BD5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87BE5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97401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93998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3DB68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2B61C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F666F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3DA67" w14:textId="77777777" w:rsidR="00D37475" w:rsidRDefault="00D37475">
      <w:pPr>
        <w:spacing w:after="0"/>
      </w:pPr>
      <w:r>
        <w:separator/>
      </w:r>
    </w:p>
  </w:endnote>
  <w:endnote w:type="continuationSeparator" w:id="0">
    <w:p w14:paraId="4ABA67A4" w14:textId="77777777" w:rsidR="00D37475" w:rsidRDefault="00D37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10926" w14:textId="77777777" w:rsidR="00D37475" w:rsidRDefault="00D37475">
      <w:pPr>
        <w:spacing w:after="0"/>
      </w:pPr>
      <w:r>
        <w:separator/>
      </w:r>
    </w:p>
  </w:footnote>
  <w:footnote w:type="continuationSeparator" w:id="0">
    <w:p w14:paraId="61C08227" w14:textId="77777777" w:rsidR="00D37475" w:rsidRDefault="00D374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1B4"/>
    <w:rsid w:val="001274F3"/>
    <w:rsid w:val="00151CCE"/>
    <w:rsid w:val="001B01F9"/>
    <w:rsid w:val="001C41F9"/>
    <w:rsid w:val="00285C1D"/>
    <w:rsid w:val="002937E5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21CF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7491A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49"/>
    <w:rsid w:val="00D37475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2021-02-20T09:31:00Z</dcterms:created>
  <dcterms:modified xsi:type="dcterms:W3CDTF">2021-02-20T09:31:00Z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