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7C7C4B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E8688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C5073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E5CF2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6159D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2146B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CCB45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5992C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D914E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1DC0A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EF6E7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133C6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4CCAE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271DB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7C0A8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654DF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421D3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81DCF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13221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E4FD0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5962C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45C5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12CF2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FB6E4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F0C3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6AB89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207DA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EBD0D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F2716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981B9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A7640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FCE1F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4746B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BF6BD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189F0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88CD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BD70B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3D915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3FFA15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7C714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953D0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6206E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239B9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227FA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56367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A4B63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3DA7D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A722C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FF32E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EB74B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3CEE8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B37C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666AF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15E60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AE398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59B64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895AF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FCC95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AB23C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3B26D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984BF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B6939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1585C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6FA93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FF461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3CC83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86218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A4A50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9729D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19E90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9BCD8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940ED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779DB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B9AD6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34A81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93DC3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879652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E5D5D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4B282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982C1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3EF2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4A617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6ADC1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7347E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26218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80068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22A19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E6869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CE0AC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FF704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AFFA3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956D9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89E3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BA1CE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428CB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D2800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E823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A57B0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966EB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69343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1BF37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CB874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58919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91209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95279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71F0F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D57F2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855C7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0801F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789C9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9402B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DB91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30976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3AC96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60CB" w14:textId="77777777" w:rsidR="0023114A" w:rsidRDefault="0023114A">
      <w:pPr>
        <w:spacing w:after="0"/>
      </w:pPr>
      <w:r>
        <w:separator/>
      </w:r>
    </w:p>
  </w:endnote>
  <w:endnote w:type="continuationSeparator" w:id="0">
    <w:p w14:paraId="548375B8" w14:textId="77777777" w:rsidR="0023114A" w:rsidRDefault="00231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596D" w14:textId="77777777" w:rsidR="0023114A" w:rsidRDefault="0023114A">
      <w:pPr>
        <w:spacing w:after="0"/>
      </w:pPr>
      <w:r>
        <w:separator/>
      </w:r>
    </w:p>
  </w:footnote>
  <w:footnote w:type="continuationSeparator" w:id="0">
    <w:p w14:paraId="0905FE88" w14:textId="77777777" w:rsidR="0023114A" w:rsidRDefault="00231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3114A"/>
    <w:rsid w:val="0025272C"/>
    <w:rsid w:val="00285C1D"/>
    <w:rsid w:val="002937E5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2021-02-20T09:31:00Z</dcterms:created>
  <dcterms:modified xsi:type="dcterms:W3CDTF">2021-02-20T09:31:00Z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