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62BA5BE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9608C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7EB06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D10B3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94C72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7E37F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4146A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5200B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C44D9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96CF8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B821E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537DB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2B1D2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BFE88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101B4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D7DD2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D8264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458B8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10C0E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E22AE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5B971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0C8C6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81849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19A59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7148F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69EE4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F73E6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40CC4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DBF45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BC85A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80FFB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C378E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F0BF5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54663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A803E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94426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07502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7B6CB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25C83FF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D4756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BFECC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DDB10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62528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A732D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9DF27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28B1C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9D8A6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A0AF1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C8327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6AB2B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9D520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C94E1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28F37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FFC2E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57A0E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A8C1A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65190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37BFA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5B636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AB380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C22CB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2CAF5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20F78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4E95C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2454D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740B4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FE43B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32A36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BD020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7DA05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3ABAC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678F2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01D4C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34B02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98457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A8D4D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2553054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A4F9C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96489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AA7E2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F8014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FDC1C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13BCE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30F6A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41229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2C11D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A5DF5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8209E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16D2B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B6851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DBF6F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9C730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02CDD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3D430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7D2FA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0918E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89A90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59058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4DC37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E5A74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3E42D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02B54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AC185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0CE09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15571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EEFC4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C3034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7E247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68BB6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62A56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01875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AA4B6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F39B7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A4C70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B4A8" w14:textId="77777777" w:rsidR="00155C79" w:rsidRDefault="00155C79">
      <w:pPr>
        <w:spacing w:after="0"/>
      </w:pPr>
      <w:r>
        <w:separator/>
      </w:r>
    </w:p>
  </w:endnote>
  <w:endnote w:type="continuationSeparator" w:id="0">
    <w:p w14:paraId="427B2EA6" w14:textId="77777777" w:rsidR="00155C79" w:rsidRDefault="00155C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88964" w14:textId="77777777" w:rsidR="00155C79" w:rsidRDefault="00155C79">
      <w:pPr>
        <w:spacing w:after="0"/>
      </w:pPr>
      <w:r>
        <w:separator/>
      </w:r>
    </w:p>
  </w:footnote>
  <w:footnote w:type="continuationSeparator" w:id="0">
    <w:p w14:paraId="44AD5964" w14:textId="77777777" w:rsidR="00155C79" w:rsidRDefault="00155C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1B4"/>
    <w:rsid w:val="001274F3"/>
    <w:rsid w:val="00151CCE"/>
    <w:rsid w:val="00155C79"/>
    <w:rsid w:val="001B01F9"/>
    <w:rsid w:val="001C41F9"/>
    <w:rsid w:val="0025272C"/>
    <w:rsid w:val="00285C1D"/>
    <w:rsid w:val="002937E5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72DC0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21CF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7491A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4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2021-02-20T09:32:00Z</dcterms:created>
  <dcterms:modified xsi:type="dcterms:W3CDTF">2021-02-20T09:32:00Z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