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0B1FE04F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061603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461BC9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1C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20AC6D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0AEE91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FFBF0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5DF390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399168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1C05DD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43A720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06873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9CA12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B5150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7DA741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BEAA8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010FF4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4D501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96996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49F6E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DB473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04F3B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0F5095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24A5A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C4BEA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9414A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3EC61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18F657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EDAD7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7A7832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F1A53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B4355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1BA201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9298D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BFD78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8E54B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5E9DD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231014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7FFB28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7EFB40C4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389F3B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21446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044920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9422F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7C502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4B5571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91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7FD662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334E2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F265D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9357B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100D6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A5C76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DBAB4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7D9B08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7EF15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9AAD1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41BCE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58E9B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5FF06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354DBA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8251E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C84C0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002D3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517F7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07FA7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A4794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C4A1E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C575A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9C458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640DC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962FE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272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88338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72DC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22956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EB6D1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D964B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E24AA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DBDB3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937E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7EB2D43" w14:textId="77777777" w:rsidTr="00ED5F48">
        <w:tc>
          <w:tcPr>
            <w:tcW w:w="2500" w:type="pct"/>
            <w:vAlign w:val="center"/>
          </w:tcPr>
          <w:p w14:paraId="08C628AC" w14:textId="39E589C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7D062559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44C85F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C9531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6356CEA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61C8C6D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529DC75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21DE1DD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7D4827B" w14:textId="22EC4451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E9E91D0" w14:textId="118D3DE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2384B9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AB8B9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621E8A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59E797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88AE8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2C88C3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3768A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C84D5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E377C9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DCA75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0C871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72E1F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A97D2E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65106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7AD148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24403D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E08A5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AFC72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1FE8E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B85DD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48CD2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6DC305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7F3593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45F64D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3F304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28C8A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7E5A4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6B96A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E5B65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13E2D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DBB5B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510C5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9546E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91A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2B8A95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72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259442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72DC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76E9F6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42D2E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65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111B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052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3EDD1" w14:textId="77777777" w:rsidR="005F26C7" w:rsidRDefault="005F26C7">
      <w:pPr>
        <w:spacing w:after="0"/>
      </w:pPr>
      <w:r>
        <w:separator/>
      </w:r>
    </w:p>
  </w:endnote>
  <w:endnote w:type="continuationSeparator" w:id="0">
    <w:p w14:paraId="098EFAB8" w14:textId="77777777" w:rsidR="005F26C7" w:rsidRDefault="005F26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2C246" w14:textId="77777777" w:rsidR="005F26C7" w:rsidRDefault="005F26C7">
      <w:pPr>
        <w:spacing w:after="0"/>
      </w:pPr>
      <w:r>
        <w:separator/>
      </w:r>
    </w:p>
  </w:footnote>
  <w:footnote w:type="continuationSeparator" w:id="0">
    <w:p w14:paraId="5D89C910" w14:textId="77777777" w:rsidR="005F26C7" w:rsidRDefault="005F26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1B4"/>
    <w:rsid w:val="001274F3"/>
    <w:rsid w:val="00151CCE"/>
    <w:rsid w:val="001B01F9"/>
    <w:rsid w:val="001C41F9"/>
    <w:rsid w:val="0025272C"/>
    <w:rsid w:val="00285C1D"/>
    <w:rsid w:val="002937E5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72DC0"/>
    <w:rsid w:val="004A6170"/>
    <w:rsid w:val="004F6AAC"/>
    <w:rsid w:val="00512F2D"/>
    <w:rsid w:val="00570FBB"/>
    <w:rsid w:val="00583B82"/>
    <w:rsid w:val="005923AC"/>
    <w:rsid w:val="005D5149"/>
    <w:rsid w:val="005E656F"/>
    <w:rsid w:val="005F26C7"/>
    <w:rsid w:val="00642A90"/>
    <w:rsid w:val="00667021"/>
    <w:rsid w:val="006974E1"/>
    <w:rsid w:val="006B6899"/>
    <w:rsid w:val="006C0896"/>
    <w:rsid w:val="006D21CF"/>
    <w:rsid w:val="006F513E"/>
    <w:rsid w:val="007C0139"/>
    <w:rsid w:val="007D45A1"/>
    <w:rsid w:val="007F564D"/>
    <w:rsid w:val="008B1201"/>
    <w:rsid w:val="008F16F7"/>
    <w:rsid w:val="009164BA"/>
    <w:rsid w:val="009166BD"/>
    <w:rsid w:val="00945655"/>
    <w:rsid w:val="00977AAE"/>
    <w:rsid w:val="00996E56"/>
    <w:rsid w:val="00997268"/>
    <w:rsid w:val="00A12667"/>
    <w:rsid w:val="00A14581"/>
    <w:rsid w:val="00A20E4C"/>
    <w:rsid w:val="00A31107"/>
    <w:rsid w:val="00A7491A"/>
    <w:rsid w:val="00AA23D3"/>
    <w:rsid w:val="00AA3C50"/>
    <w:rsid w:val="00AE302A"/>
    <w:rsid w:val="00AE36BB"/>
    <w:rsid w:val="00B37C7E"/>
    <w:rsid w:val="00B65B09"/>
    <w:rsid w:val="00B85583"/>
    <w:rsid w:val="00B90527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5349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2021-02-20T09:32:00Z</dcterms:created>
  <dcterms:modified xsi:type="dcterms:W3CDTF">2021-02-20T09:32:00Z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