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63609712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40F2BD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0D5C9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D27F5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735952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B1C69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9E8B2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C4109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8B3AB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2AA9F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C2735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2DDED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3BAD9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C44A2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78FE1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A7ECC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E9674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E9160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D3E68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E71F6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65E65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1EADE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4E22F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DB9D8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DCC67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FF4CC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F6974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48CBA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6BF19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E89EB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1952D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C5CCC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58888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CEA5A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41118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1EB1D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7057D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3D3ED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0903D45A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B2CB2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79608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9AC83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87338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EE99E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A319A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43866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6C998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DAB07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FA030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4EACE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B95E1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C3556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E4036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89342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0BC42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2ADA2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19E7B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24D11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05A1A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2DEBC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0F5AF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F81B5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D1E00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FBFA6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44666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EB2E7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9E3C8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933E4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E1503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51F17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F11DB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01DA5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56365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47FF0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DAE36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F372C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7398039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B3753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6A201A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2F1D4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143B4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110DC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64CC2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2A178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577356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BEDCA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44861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69239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5F541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06036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7F3D3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281DD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207B3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EF79F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DE197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E8A93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8E797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AF363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0BEBE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F9B9B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C50CA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D9537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9F1A6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1DCFB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434EE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5EFB5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81251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E008D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18FC9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54C93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0E2AA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289B8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6ABB7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A76A2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048AD" w14:textId="77777777" w:rsidR="002D24B3" w:rsidRDefault="002D24B3">
      <w:pPr>
        <w:spacing w:after="0"/>
      </w:pPr>
      <w:r>
        <w:separator/>
      </w:r>
    </w:p>
  </w:endnote>
  <w:endnote w:type="continuationSeparator" w:id="0">
    <w:p w14:paraId="08604308" w14:textId="77777777" w:rsidR="002D24B3" w:rsidRDefault="002D24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34612" w14:textId="77777777" w:rsidR="002D24B3" w:rsidRDefault="002D24B3">
      <w:pPr>
        <w:spacing w:after="0"/>
      </w:pPr>
      <w:r>
        <w:separator/>
      </w:r>
    </w:p>
  </w:footnote>
  <w:footnote w:type="continuationSeparator" w:id="0">
    <w:p w14:paraId="17344092" w14:textId="77777777" w:rsidR="002D24B3" w:rsidRDefault="002D24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1B4"/>
    <w:rsid w:val="001274F3"/>
    <w:rsid w:val="00151CCE"/>
    <w:rsid w:val="001B01F9"/>
    <w:rsid w:val="001C41F9"/>
    <w:rsid w:val="0025272C"/>
    <w:rsid w:val="00285C1D"/>
    <w:rsid w:val="002937E5"/>
    <w:rsid w:val="002D24B3"/>
    <w:rsid w:val="002D7C5A"/>
    <w:rsid w:val="003327F5"/>
    <w:rsid w:val="003408C4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72DC0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21CF"/>
    <w:rsid w:val="006F513E"/>
    <w:rsid w:val="007C0139"/>
    <w:rsid w:val="007D45A1"/>
    <w:rsid w:val="007F564D"/>
    <w:rsid w:val="008B1201"/>
    <w:rsid w:val="008F16F7"/>
    <w:rsid w:val="009164BA"/>
    <w:rsid w:val="009166BD"/>
    <w:rsid w:val="00945655"/>
    <w:rsid w:val="00977AAE"/>
    <w:rsid w:val="00996E56"/>
    <w:rsid w:val="00997268"/>
    <w:rsid w:val="00A12667"/>
    <w:rsid w:val="00A14581"/>
    <w:rsid w:val="00A20E4C"/>
    <w:rsid w:val="00A31107"/>
    <w:rsid w:val="00A7491A"/>
    <w:rsid w:val="00AA23D3"/>
    <w:rsid w:val="00AA3C50"/>
    <w:rsid w:val="00AE302A"/>
    <w:rsid w:val="00AE36BB"/>
    <w:rsid w:val="00B37C7E"/>
    <w:rsid w:val="00B65B09"/>
    <w:rsid w:val="00B85583"/>
    <w:rsid w:val="00B90527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5349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2021-02-20T09:32:00Z</dcterms:created>
  <dcterms:modified xsi:type="dcterms:W3CDTF">2021-02-20T09:32:00Z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