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41C60BE7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77F23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51F4E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F8BC3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FDD28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84920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07215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138B5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AC0F7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08762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896F6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2C577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0CC33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6FE15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4BBB1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76C10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ED008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D9F8D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1C74E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85B24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4C933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0F82C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3A49C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2CC56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A75BA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C6402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FA564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118D1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52138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E27C2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CCB55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4135E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CFDE5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EE93A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3D040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F24E9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84B9C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5F546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2A54003D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1488F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D279F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55B58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59C83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55006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23A5D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9F642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29186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A1179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3E333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A98EE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64FA3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B1919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39A71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4CF62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5EEF9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17847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121E4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E0D4B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8384B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CA58A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442E9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97A5B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3C95C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C07D9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D3B7F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69113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21947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C2B25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8797B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E8B35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F1C90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535F2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111E8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BCE5D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23111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8C1F9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793EF7CE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16AE6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6A6DA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B28EF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DB644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67451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44786B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1E1AF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88EB8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6194A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39583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4AC96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80E39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3B59A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B8102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B465D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B925B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BC8E4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3E61B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DC5E6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F1298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DAA15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80450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793E6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3C422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63835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B66B8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86DDE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35C15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B620D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B877D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65FFB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CD4B4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408C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9D609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5E663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72F15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E3F3E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9E26F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1FF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4359A" w14:textId="77777777" w:rsidR="00475BEC" w:rsidRDefault="00475BEC">
      <w:pPr>
        <w:spacing w:after="0"/>
      </w:pPr>
      <w:r>
        <w:separator/>
      </w:r>
    </w:p>
  </w:endnote>
  <w:endnote w:type="continuationSeparator" w:id="0">
    <w:p w14:paraId="61C1BC6B" w14:textId="77777777" w:rsidR="00475BEC" w:rsidRDefault="00475B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763C1" w14:textId="77777777" w:rsidR="00475BEC" w:rsidRDefault="00475BEC">
      <w:pPr>
        <w:spacing w:after="0"/>
      </w:pPr>
      <w:r>
        <w:separator/>
      </w:r>
    </w:p>
  </w:footnote>
  <w:footnote w:type="continuationSeparator" w:id="0">
    <w:p w14:paraId="18547B73" w14:textId="77777777" w:rsidR="00475BEC" w:rsidRDefault="00475B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1"/>
    <w:docVar w:name="MonthEnd10" w:val="31.10.2031"/>
    <w:docVar w:name="MonthEnd11" w:val="30.11.2031"/>
    <w:docVar w:name="MonthEnd12" w:val="31.12.2031"/>
    <w:docVar w:name="MonthEnd2" w:val="28.02.2031"/>
    <w:docVar w:name="MonthEnd3" w:val="31.03.2031"/>
    <w:docVar w:name="MonthEnd4" w:val="30.04.2031"/>
    <w:docVar w:name="MonthEnd5" w:val="31.05.2031"/>
    <w:docVar w:name="MonthEnd6" w:val="30.06.2031"/>
    <w:docVar w:name="MonthEnd7" w:val="31.07.2031"/>
    <w:docVar w:name="MonthEnd8" w:val="31.08.2031"/>
    <w:docVar w:name="MonthEnd9" w:val="30.09.2031"/>
    <w:docVar w:name="Months" w:val="12"/>
    <w:docVar w:name="MonthStart1" w:val="01.01.2031"/>
    <w:docVar w:name="MonthStart10" w:val="01.10.2031"/>
    <w:docVar w:name="MonthStart11" w:val="01.11.2031"/>
    <w:docVar w:name="MonthStart12" w:val="01.12.2031"/>
    <w:docVar w:name="MonthStart2" w:val="01.02.2031"/>
    <w:docVar w:name="MonthStart3" w:val="01.03.2031"/>
    <w:docVar w:name="MonthStart4" w:val="01.04.2031"/>
    <w:docVar w:name="MonthStart5" w:val="01.05.2031"/>
    <w:docVar w:name="MonthStart6" w:val="01.06.2031"/>
    <w:docVar w:name="MonthStart7" w:val="01.07.2031"/>
    <w:docVar w:name="MonthStart8" w:val="01.08.2031"/>
    <w:docVar w:name="MonthStart9" w:val="01.09.203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1B4"/>
    <w:rsid w:val="001274F3"/>
    <w:rsid w:val="00151CCE"/>
    <w:rsid w:val="001B01F9"/>
    <w:rsid w:val="001C41F9"/>
    <w:rsid w:val="0025272C"/>
    <w:rsid w:val="00285C1D"/>
    <w:rsid w:val="002937E5"/>
    <w:rsid w:val="002D7C5A"/>
    <w:rsid w:val="003327F5"/>
    <w:rsid w:val="003408C4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72DC0"/>
    <w:rsid w:val="00475BEC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21CF"/>
    <w:rsid w:val="006F513E"/>
    <w:rsid w:val="007C0139"/>
    <w:rsid w:val="007D45A1"/>
    <w:rsid w:val="007F564D"/>
    <w:rsid w:val="008B1201"/>
    <w:rsid w:val="008F16F7"/>
    <w:rsid w:val="009164BA"/>
    <w:rsid w:val="009166BD"/>
    <w:rsid w:val="00945655"/>
    <w:rsid w:val="00977AAE"/>
    <w:rsid w:val="00996E56"/>
    <w:rsid w:val="00997268"/>
    <w:rsid w:val="00A12667"/>
    <w:rsid w:val="00A14581"/>
    <w:rsid w:val="00A20E4C"/>
    <w:rsid w:val="00A31107"/>
    <w:rsid w:val="00A7491A"/>
    <w:rsid w:val="00AA23D3"/>
    <w:rsid w:val="00AA3C50"/>
    <w:rsid w:val="00AE302A"/>
    <w:rsid w:val="00AE36BB"/>
    <w:rsid w:val="00B37C7E"/>
    <w:rsid w:val="00B65B09"/>
    <w:rsid w:val="00B85583"/>
    <w:rsid w:val="00B90527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5349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1FF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2021-02-20T09:33:00Z</dcterms:created>
  <dcterms:modified xsi:type="dcterms:W3CDTF">2021-02-20T09:33:00Z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